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1F893DBC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D62AC8">
        <w:rPr>
          <w:b/>
          <w:bCs/>
          <w:sz w:val="28"/>
        </w:rPr>
        <w:t>8</w:t>
      </w:r>
      <w:r>
        <w:rPr>
          <w:b/>
          <w:bCs/>
          <w:sz w:val="28"/>
        </w:rPr>
        <w:t>/201</w:t>
      </w:r>
      <w:r w:rsidR="00D62AC8">
        <w:rPr>
          <w:b/>
          <w:bCs/>
          <w:sz w:val="28"/>
        </w:rPr>
        <w:t>9</w:t>
      </w:r>
      <w:r>
        <w:rPr>
          <w:b/>
          <w:bCs/>
          <w:sz w:val="28"/>
        </w:rPr>
        <w:t>. tanév</w:t>
      </w:r>
    </w:p>
    <w:p w14:paraId="4AC11B00" w14:textId="652A7455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>Igazolás öntevékeny körben végzett tevékenységről</w:t>
      </w:r>
    </w:p>
    <w:p w14:paraId="21A28E26" w14:textId="308B806A" w:rsidR="00103F8D" w:rsidRDefault="00103F8D" w:rsidP="00103F8D">
      <w:r>
        <w:t xml:space="preserve">Alulírottak igazoljuk, hogy [NÉV] (Neptun kód: [NEPTUN KÓD]) </w:t>
      </w:r>
      <w:proofErr w:type="gramStart"/>
      <w:r>
        <w:t>a(</w:t>
      </w:r>
      <w:proofErr w:type="gramEnd"/>
      <w:r>
        <w:t xml:space="preserve">z) [HK] felügyelete alá tartozó [KÖR] öntevékeny </w:t>
      </w:r>
      <w:r w:rsidR="001B585C">
        <w:t>körnek</w:t>
      </w:r>
      <w:r>
        <w:t xml:space="preserve"> [FÉLÉV] félév óta </w:t>
      </w:r>
      <w:r w:rsidR="001B585C">
        <w:t xml:space="preserve">megszakítás nélkül </w:t>
      </w:r>
      <w:r>
        <w:t>tagja.</w:t>
      </w:r>
    </w:p>
    <w:p w14:paraId="6A57B0A0" w14:textId="24402A93" w:rsidR="00103F8D" w:rsidRDefault="00103F8D" w:rsidP="00103F8D">
      <w:r>
        <w:t>A 201</w:t>
      </w:r>
      <w:r w:rsidR="00D62AC8">
        <w:t>7</w:t>
      </w:r>
      <w:r>
        <w:t>/1</w:t>
      </w:r>
      <w:r w:rsidR="00D62AC8">
        <w:t>8</w:t>
      </w:r>
      <w:r>
        <w:t xml:space="preserve">. tanévben az öntevékeny </w:t>
      </w:r>
      <w:r w:rsidR="001B585C">
        <w:t>kör</w:t>
      </w:r>
      <w:r>
        <w:t xml:space="preserve"> 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</w:t>
      </w:r>
      <w:bookmarkStart w:id="0" w:name="_GoBack"/>
      <w:bookmarkEnd w:id="0"/>
      <w:r>
        <w:t xml:space="preserve">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4CE471B7" w:rsidR="00103F8D" w:rsidRDefault="00103F8D" w:rsidP="00103F8D">
      <w:r>
        <w:t>A 201</w:t>
      </w:r>
      <w:r w:rsidR="00D62AC8">
        <w:t>7</w:t>
      </w:r>
      <w:r>
        <w:t>/1</w:t>
      </w:r>
      <w:r w:rsidR="00D62AC8">
        <w:t>8</w:t>
      </w:r>
      <w:r>
        <w:t xml:space="preserve">. tanévben az öntevékeny </w:t>
      </w:r>
      <w:r w:rsidR="001B585C">
        <w:t>kör</w:t>
      </w:r>
      <w:r>
        <w:t xml:space="preserve"> 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4ADC6BF5" w:rsidR="00103F8D" w:rsidRDefault="00103F8D" w:rsidP="00103F8D">
      <w:r>
        <w:t>Jelen igazolást a hallgató kérelmére, a 201</w:t>
      </w:r>
      <w:r w:rsidR="00D62AC8">
        <w:t>8</w:t>
      </w:r>
      <w:r>
        <w:t>/201</w:t>
      </w:r>
      <w:r w:rsidR="00D62AC8">
        <w:t>9</w:t>
      </w:r>
      <w:r>
        <w:t>. tanévre kiírt nemzeti felsőoktatási ösztöndíj pályázathoz adjuk ki.</w:t>
      </w:r>
    </w:p>
    <w:p w14:paraId="42AE03CC" w14:textId="05267B3C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201</w:t>
      </w:r>
      <w:r w:rsidR="00D62AC8">
        <w:t>8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57E4850F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FA367D">
        <w:t>KÖRVEZETŐ NEVE</w:t>
      </w:r>
      <w:r w:rsidR="00103F8D">
        <w:t>]</w:t>
      </w:r>
      <w:r w:rsidR="00561559">
        <w:tab/>
      </w:r>
      <w:r w:rsidR="00103F8D">
        <w:t>[</w:t>
      </w:r>
      <w:r w:rsidR="00FA367D">
        <w:t>HK ELNÖK NEVE</w:t>
      </w:r>
      <w:r w:rsidR="00103F8D">
        <w:t>]</w:t>
      </w:r>
    </w:p>
    <w:p w14:paraId="1CF11BA3" w14:textId="2C282D58" w:rsidR="00103F8D" w:rsidRDefault="00103F8D" w:rsidP="00473551">
      <w:pPr>
        <w:tabs>
          <w:tab w:val="center" w:pos="2835"/>
          <w:tab w:val="center" w:pos="6804"/>
        </w:tabs>
      </w:pPr>
      <w:r>
        <w:tab/>
      </w:r>
      <w:proofErr w:type="gramStart"/>
      <w:r>
        <w:t>körvezető</w:t>
      </w:r>
      <w:proofErr w:type="gramEnd"/>
      <w:r>
        <w:tab/>
        <w:t>elnök</w:t>
      </w:r>
    </w:p>
    <w:p w14:paraId="1C604EA8" w14:textId="3641F4EA" w:rsidR="00103F8D" w:rsidRDefault="00103F8D" w:rsidP="00473551">
      <w:pPr>
        <w:tabs>
          <w:tab w:val="center" w:pos="2835"/>
          <w:tab w:val="center" w:pos="6804"/>
        </w:tabs>
      </w:pPr>
      <w:r>
        <w:tab/>
        <w:t>[KÖR]</w:t>
      </w:r>
      <w:r>
        <w:tab/>
        <w:t>[HK]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59E26" w14:textId="77777777" w:rsidR="00D63DD1" w:rsidRDefault="00D63DD1">
      <w:r>
        <w:separator/>
      </w:r>
    </w:p>
  </w:endnote>
  <w:endnote w:type="continuationSeparator" w:id="0">
    <w:p w14:paraId="2BD0F130" w14:textId="77777777" w:rsidR="00D63DD1" w:rsidRDefault="00D63DD1">
      <w:r>
        <w:continuationSeparator/>
      </w:r>
    </w:p>
  </w:endnote>
  <w:endnote w:type="continuationNotice" w:id="1">
    <w:p w14:paraId="5F86554C" w14:textId="77777777" w:rsidR="00D63DD1" w:rsidRDefault="00D63DD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6BA2D602" w:rsidR="00886CE9" w:rsidRPr="00221EB9" w:rsidRDefault="00221EB9" w:rsidP="00221EB9">
    <w:pPr>
      <w:pStyle w:val="llb"/>
      <w:rPr>
        <w:rFonts w:eastAsia="Calibri"/>
      </w:rPr>
    </w:pPr>
    <w:r>
      <w:rPr>
        <w:lang w:eastAsia="hu-HU"/>
      </w:rPr>
      <w:drawing>
        <wp:inline distT="0" distB="0" distL="0" distR="0" wp14:anchorId="60F8F785" wp14:editId="4A3C9FA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4776B" w14:textId="77777777" w:rsidR="00D63DD1" w:rsidRDefault="00D63DD1">
      <w:r>
        <w:separator/>
      </w:r>
    </w:p>
  </w:footnote>
  <w:footnote w:type="continuationSeparator" w:id="0">
    <w:p w14:paraId="2D4A0FB8" w14:textId="77777777" w:rsidR="00D63DD1" w:rsidRDefault="00D63DD1">
      <w:r>
        <w:continuationSeparator/>
      </w:r>
    </w:p>
  </w:footnote>
  <w:footnote w:type="continuationNotice" w:id="1">
    <w:p w14:paraId="64FD5AEB" w14:textId="77777777" w:rsidR="00D63DD1" w:rsidRDefault="00D63DD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A6126"/>
    <w:rsid w:val="001B0C48"/>
    <w:rsid w:val="001B49B3"/>
    <w:rsid w:val="001B585C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1EB9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2AC8"/>
    <w:rsid w:val="00D63DD1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D4AA-C504-4568-8262-68FDE9000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23C83-EE75-43B1-88DF-7FA689FDF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6083-F6F2-4749-8C3E-AA4880B613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D867CF-24D5-472E-9A8C-D631A2BB42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D90992-3FC7-4EC5-824D-958DC88B0D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5575F8-97FD-4F3B-B7F2-213F8E04166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2785D0C-8933-46BE-94F3-3CDEA5101C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C23D74C-1901-47F1-AF31-32373D07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1</TotalTime>
  <Pages>1</Pages>
  <Words>106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Ferenczi Bernadett</cp:lastModifiedBy>
  <cp:revision>2</cp:revision>
  <cp:lastPrinted>2017-05-05T12:01:00Z</cp:lastPrinted>
  <dcterms:created xsi:type="dcterms:W3CDTF">2018-06-11T07:38:00Z</dcterms:created>
  <dcterms:modified xsi:type="dcterms:W3CDTF">2018-06-11T07:38:00Z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