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3FB86AE7" w:rsidR="00D74F44" w:rsidRDefault="00396A46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Poszter</w:t>
      </w:r>
      <w:r w:rsidR="00D74F44" w:rsidRPr="00D74F44">
        <w:rPr>
          <w:rFonts w:ascii="Garamond" w:hAnsi="Garamond"/>
          <w:b/>
          <w:bCs/>
        </w:rPr>
        <w:t xml:space="preserve"> adatlap</w:t>
      </w:r>
    </w:p>
    <w:p w14:paraId="06C7CB87" w14:textId="1B0D63C3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201</w:t>
      </w:r>
      <w:r w:rsidR="00B5381D" w:rsidRPr="00D74F44">
        <w:rPr>
          <w:rFonts w:ascii="Garamond" w:hAnsi="Garamond"/>
          <w:b/>
          <w:bCs/>
        </w:rPr>
        <w:t>8</w:t>
      </w:r>
      <w:r w:rsidRPr="00D74F44">
        <w:rPr>
          <w:rFonts w:ascii="Garamond" w:hAnsi="Garamond"/>
          <w:b/>
          <w:bCs/>
        </w:rPr>
        <w:t>/201</w:t>
      </w:r>
      <w:r w:rsidR="00B5381D" w:rsidRPr="00D74F44">
        <w:rPr>
          <w:rFonts w:ascii="Garamond" w:hAnsi="Garamond"/>
          <w:b/>
          <w:bCs/>
        </w:rPr>
        <w:t>9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3C50" w:rsidRPr="003778BF" w14:paraId="496EE8DA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4A5C3FB0" w14:textId="6FD5730C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500420E6" w14:textId="77777777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83C50" w:rsidRPr="003778BF" w14:paraId="10B32F5B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52AD0195" w14:textId="57C002E8" w:rsidR="00683C50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522280C7" w14:textId="77777777" w:rsidR="00683C50" w:rsidRPr="003778BF" w:rsidRDefault="00683C50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2D90D37C" w:rsidR="00D74F44" w:rsidRDefault="00030418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Poszterre</w:t>
      </w:r>
      <w:r w:rsidR="00D74F44" w:rsidRPr="003778BF">
        <w:rPr>
          <w:rFonts w:ascii="Garamond" w:hAnsi="Garamond"/>
          <w:b/>
          <w:sz w:val="22"/>
          <w:szCs w:val="22"/>
        </w:rPr>
        <w:t xml:space="preserve"> vonatkozó adatok:</w:t>
      </w:r>
    </w:p>
    <w:p w14:paraId="511F688F" w14:textId="33917D7A" w:rsidR="00D74F44" w:rsidRPr="00E418C8" w:rsidRDefault="00683C50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0313D182" w:rsidR="00D74F44" w:rsidRPr="003778BF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Poszter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pontos címe</w:t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5D332842" w:rsidR="00D74F44" w:rsidRPr="00EE3BFA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Poszter</w:t>
            </w:r>
            <w:r w:rsidR="00D74F44">
              <w:rPr>
                <w:rFonts w:ascii="Garamond" w:hAnsi="Garamond"/>
                <w:sz w:val="22"/>
                <w:szCs w:val="22"/>
              </w:rPr>
              <w:t xml:space="preserve">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2639CAFA" w:rsidR="00D74F44" w:rsidRPr="003778BF" w:rsidRDefault="00396A46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Bemutatás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D74F44" w:rsidRPr="00EE3BFA">
              <w:rPr>
                <w:rFonts w:ascii="Garamond" w:hAnsi="Garamond"/>
                <w:sz w:val="22"/>
                <w:szCs w:val="22"/>
              </w:rPr>
              <w:t>dátuma</w:t>
            </w:r>
            <w:proofErr w:type="gramEnd"/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7B234717" w:rsidR="00D74F44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Bemutatás</w:t>
            </w:r>
            <w:r w:rsidR="00D74F44"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 w:rsid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="00D74F44"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A350D0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28F08AED" w14:textId="11766788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Rendezvény megnevezése</w:t>
            </w:r>
            <w:r w:rsidR="00396A46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2F0E7F44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96A46" w:rsidRPr="003778BF" w14:paraId="60D25A1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1E6F4A4F" w14:textId="7A61D0D2" w:rsidR="00396A46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387" w:type="dxa"/>
            <w:vAlign w:val="center"/>
          </w:tcPr>
          <w:p w14:paraId="2E828919" w14:textId="77777777" w:rsidR="00396A46" w:rsidRPr="003778BF" w:rsidRDefault="00396A46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5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Szerző(</w:t>
            </w:r>
            <w:proofErr w:type="gramEnd"/>
            <w:r>
              <w:rPr>
                <w:rFonts w:ascii="Garamond" w:hAnsi="Garamond"/>
                <w:b/>
                <w:sz w:val="22"/>
                <w:szCs w:val="22"/>
              </w:rPr>
              <w:t>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F4C8E15" w14:textId="03720D8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65C9E00F" w14:textId="77777777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2018.</w:t>
      </w:r>
      <w:r w:rsidRPr="00373A6B">
        <w:rPr>
          <w:rFonts w:ascii="Garamond" w:hAnsi="Garamond"/>
          <w:sz w:val="22"/>
          <w:szCs w:val="22"/>
        </w:rPr>
        <w:tab/>
      </w: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2730895F" w14:textId="77777777" w:rsidR="00D74F44" w:rsidRPr="003778BF" w:rsidRDefault="00D74F44" w:rsidP="00D74F44">
      <w:pPr>
        <w:spacing w:before="0" w:line="276" w:lineRule="auto"/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lastRenderedPageBreak/>
        <w:t xml:space="preserve"> </w:t>
      </w:r>
      <w:proofErr w:type="gramStart"/>
      <w:r w:rsidRPr="003778BF">
        <w:rPr>
          <w:rFonts w:ascii="Garamond" w:hAnsi="Garamond"/>
          <w:sz w:val="22"/>
          <w:szCs w:val="22"/>
        </w:rPr>
        <w:t>témavezető</w:t>
      </w:r>
      <w:proofErr w:type="gramEnd"/>
      <w:r w:rsidRPr="003778BF"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p w14:paraId="66791B78" w14:textId="77777777" w:rsidR="00D74F44" w:rsidRDefault="00D74F44" w:rsidP="00D74F44">
      <w:pPr>
        <w:tabs>
          <w:tab w:val="center" w:pos="2835"/>
          <w:tab w:val="center" w:pos="6804"/>
        </w:tabs>
        <w:spacing w:before="0" w:line="276" w:lineRule="auto"/>
      </w:pP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8876" w14:textId="77777777" w:rsidR="0074358D" w:rsidRDefault="0074358D">
      <w:r>
        <w:separator/>
      </w:r>
    </w:p>
  </w:endnote>
  <w:endnote w:type="continuationSeparator" w:id="0">
    <w:p w14:paraId="1059850D" w14:textId="77777777" w:rsidR="0074358D" w:rsidRDefault="0074358D">
      <w:r>
        <w:continuationSeparator/>
      </w:r>
    </w:p>
  </w:endnote>
  <w:endnote w:type="continuationNotice" w:id="1">
    <w:p w14:paraId="479BADA2" w14:textId="77777777" w:rsidR="0074358D" w:rsidRDefault="0074358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4279" w14:textId="77777777" w:rsidR="0074358D" w:rsidRDefault="0074358D">
      <w:r>
        <w:separator/>
      </w:r>
    </w:p>
  </w:footnote>
  <w:footnote w:type="continuationSeparator" w:id="0">
    <w:p w14:paraId="1E4AE10D" w14:textId="77777777" w:rsidR="0074358D" w:rsidRDefault="0074358D">
      <w:r>
        <w:continuationSeparator/>
      </w:r>
    </w:p>
  </w:footnote>
  <w:footnote w:type="continuationNotice" w:id="1">
    <w:p w14:paraId="0C376A19" w14:textId="77777777" w:rsidR="0074358D" w:rsidRDefault="0074358D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proofErr w:type="gram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</w:t>
      </w:r>
      <w:proofErr w:type="gramStart"/>
      <w:r w:rsidRPr="00E418C8">
        <w:rPr>
          <w:rFonts w:ascii="Garamond" w:hAnsi="Garamond"/>
        </w:rPr>
        <w:t>.hh.nn</w:t>
      </w:r>
      <w:proofErr w:type="spellEnd"/>
      <w:r w:rsidRPr="00E418C8">
        <w:rPr>
          <w:rFonts w:ascii="Garamond" w:hAnsi="Garamond"/>
        </w:rPr>
        <w:t>.</w:t>
      </w:r>
      <w:proofErr w:type="gramEnd"/>
      <w:r w:rsidRPr="00E418C8">
        <w:rPr>
          <w:rFonts w:ascii="Garamond" w:hAnsi="Garamond"/>
        </w:rPr>
        <w:t xml:space="preserve"> formátum, </w:t>
      </w:r>
    </w:p>
  </w:footnote>
  <w:footnote w:id="3">
    <w:p w14:paraId="486AB4E7" w14:textId="77777777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gramStart"/>
      <w:r w:rsidRPr="00E418C8">
        <w:rPr>
          <w:rFonts w:ascii="Garamond" w:hAnsi="Garamond"/>
        </w:rPr>
        <w:t>helység</w:t>
      </w:r>
      <w:proofErr w:type="gramEnd"/>
      <w:r w:rsidRPr="00E418C8">
        <w:rPr>
          <w:rFonts w:ascii="Garamond" w:hAnsi="Garamond"/>
        </w:rPr>
        <w:t>, ország</w:t>
      </w:r>
      <w:r>
        <w:rPr>
          <w:rFonts w:ascii="Garamond" w:hAnsi="Garamond"/>
        </w:rPr>
        <w:tab/>
      </w:r>
    </w:p>
  </w:footnote>
  <w:footnote w:id="4">
    <w:p w14:paraId="066E9949" w14:textId="046042E5" w:rsidR="00396A46" w:rsidRPr="00396A46" w:rsidRDefault="00396A46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396A46">
        <w:rPr>
          <w:rFonts w:ascii="Garamond" w:hAnsi="Garamond"/>
        </w:rPr>
        <w:t>Amennyiben a poszter megjelent, a Magyar Pedagógia publikációs stílusának, illetve az abban nem tárgyalt esetekben az Amerikai Pszichológiai Társaság (APA) hivatkozási szabványa szerint.</w:t>
      </w:r>
    </w:p>
  </w:footnote>
  <w:footnote w:id="5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0418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54FA"/>
    <w:rsid w:val="0036613A"/>
    <w:rsid w:val="00372932"/>
    <w:rsid w:val="00376102"/>
    <w:rsid w:val="00376977"/>
    <w:rsid w:val="00377B76"/>
    <w:rsid w:val="003833FB"/>
    <w:rsid w:val="00384B92"/>
    <w:rsid w:val="003922C8"/>
    <w:rsid w:val="00396A46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10B6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3C50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542D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B7B7C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B5E3F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4D2F-565A-4418-B1B4-461F17BD8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3DFF1-A57E-4A51-B4E7-243D505E2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55717-84D1-4C01-BBFE-D2739A558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97A1EC-C602-4D95-8009-5D99BE2EF7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851A21-5BC1-4511-A52C-8F6C80C2CF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478F0CD-FAAD-40DF-8D30-8E4CFB6E419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1085268-15D5-442A-9E9B-ED63C32382E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0945309-D8DC-4EDC-B6F2-6DC78867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1</TotalTime>
  <Pages>1</Pages>
  <Words>62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Ferenczi Bernadett</cp:lastModifiedBy>
  <cp:revision>2</cp:revision>
  <cp:lastPrinted>2017-05-05T12:01:00Z</cp:lastPrinted>
  <dcterms:created xsi:type="dcterms:W3CDTF">2018-06-11T11:21:00Z</dcterms:created>
  <dcterms:modified xsi:type="dcterms:W3CDTF">2018-06-11T11:21:00Z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