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6B" w14:textId="080F03D7" w:rsidR="004751DA" w:rsidRDefault="00C412BF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D74F44">
        <w:rPr>
          <w:rFonts w:ascii="Garamond" w:hAnsi="Garamond"/>
          <w:b/>
          <w:bCs/>
        </w:rPr>
        <w:t>Nemzeti felsőoktatási ösztöndíj</w:t>
      </w:r>
    </w:p>
    <w:p w14:paraId="6BB8FBF7" w14:textId="17FFB577" w:rsidR="00D74F44" w:rsidRDefault="00396A46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</w:t>
      </w:r>
      <w:r w:rsidR="003654FA">
        <w:rPr>
          <w:rFonts w:ascii="Garamond" w:hAnsi="Garamond"/>
          <w:b/>
          <w:bCs/>
        </w:rPr>
        <w:t>ublikációs</w:t>
      </w:r>
      <w:r w:rsidR="00D74F44" w:rsidRPr="00D74F44">
        <w:rPr>
          <w:rFonts w:ascii="Garamond" w:hAnsi="Garamond"/>
          <w:b/>
          <w:bCs/>
        </w:rPr>
        <w:t xml:space="preserve"> adatlap</w:t>
      </w:r>
    </w:p>
    <w:p w14:paraId="06C7CB87" w14:textId="72F4D2F1" w:rsidR="00C412BF" w:rsidRPr="00D74F44" w:rsidRDefault="005C02FC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201</w:t>
      </w:r>
      <w:r w:rsidR="00CD7481">
        <w:rPr>
          <w:rFonts w:ascii="Garamond" w:hAnsi="Garamond"/>
          <w:b/>
          <w:bCs/>
        </w:rPr>
        <w:t>9</w:t>
      </w:r>
      <w:r w:rsidRPr="00D74F44">
        <w:rPr>
          <w:rFonts w:ascii="Garamond" w:hAnsi="Garamond"/>
          <w:b/>
          <w:bCs/>
        </w:rPr>
        <w:t>/20</w:t>
      </w:r>
      <w:r w:rsidR="00CD7481">
        <w:rPr>
          <w:rFonts w:ascii="Garamond" w:hAnsi="Garamond"/>
          <w:b/>
          <w:bCs/>
        </w:rPr>
        <w:t>20</w:t>
      </w:r>
      <w:r w:rsidRPr="00D74F44">
        <w:rPr>
          <w:rFonts w:ascii="Garamond" w:hAnsi="Garamond"/>
          <w:b/>
          <w:bCs/>
        </w:rPr>
        <w:t>. tanév</w:t>
      </w:r>
    </w:p>
    <w:p w14:paraId="37D50120" w14:textId="136C0649" w:rsidR="00D74F44" w:rsidRDefault="00D74F44" w:rsidP="00D74F44">
      <w:pPr>
        <w:tabs>
          <w:tab w:val="left" w:pos="6237"/>
          <w:tab w:val="right" w:leader="dot" w:pos="9638"/>
        </w:tabs>
        <w:spacing w:before="0" w:line="276" w:lineRule="auto"/>
        <w:jc w:val="both"/>
      </w:pPr>
    </w:p>
    <w:p w14:paraId="4F1FB6B7" w14:textId="77777777" w:rsidR="00D74F44" w:rsidRPr="003778BF" w:rsidRDefault="00D74F44" w:rsidP="00D74F44">
      <w:pPr>
        <w:spacing w:before="0" w:line="276" w:lineRule="auto"/>
        <w:ind w:left="6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D74F44" w:rsidRPr="003778BF" w14:paraId="6290E483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0EB173E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14:paraId="48B85490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2146989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6B9B6B6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4473306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979A5" w:rsidRPr="003778BF" w14:paraId="625BACDD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2DD37176" w14:textId="08894265" w:rsidR="001979A5" w:rsidRPr="003778BF" w:rsidRDefault="001979A5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Melléklet sorszáma:</w:t>
            </w:r>
          </w:p>
        </w:tc>
        <w:tc>
          <w:tcPr>
            <w:tcW w:w="7013" w:type="dxa"/>
            <w:vAlign w:val="center"/>
          </w:tcPr>
          <w:p w14:paraId="23B498EE" w14:textId="77777777" w:rsidR="001979A5" w:rsidRPr="003778BF" w:rsidRDefault="001979A5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979A5" w:rsidRPr="003778BF" w14:paraId="404F4DFE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7F6E3FF2" w14:textId="03D39724" w:rsidR="001979A5" w:rsidRDefault="001979A5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 kódja:</w:t>
            </w:r>
          </w:p>
        </w:tc>
        <w:tc>
          <w:tcPr>
            <w:tcW w:w="7013" w:type="dxa"/>
            <w:vAlign w:val="center"/>
          </w:tcPr>
          <w:p w14:paraId="43982EFC" w14:textId="77777777" w:rsidR="001979A5" w:rsidRPr="003778BF" w:rsidRDefault="001979A5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5653AA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1787D5BD" w14:textId="42768614" w:rsidR="00D74F44" w:rsidRDefault="008F267D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Publikáció</w:t>
      </w:r>
      <w:r w:rsidR="00D74F44" w:rsidRPr="003778BF">
        <w:rPr>
          <w:rFonts w:ascii="Garamond" w:hAnsi="Garamond"/>
          <w:b/>
          <w:sz w:val="22"/>
          <w:szCs w:val="22"/>
        </w:rPr>
        <w:t>ra vonatkozó adatok:</w:t>
      </w:r>
    </w:p>
    <w:p w14:paraId="511F688F" w14:textId="7FFEA937" w:rsidR="00D74F44" w:rsidRPr="00E418C8" w:rsidRDefault="00A50BC4" w:rsidP="00D74F44">
      <w:pPr>
        <w:spacing w:before="0"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megfelelő</w:t>
      </w:r>
      <w:r w:rsidR="00D74F44" w:rsidRPr="00E418C8">
        <w:rPr>
          <w:rFonts w:ascii="Garamond" w:hAnsi="Garamond"/>
          <w:sz w:val="22"/>
          <w:szCs w:val="22"/>
        </w:rPr>
        <w:t xml:space="preserve">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D74F44" w:rsidRPr="003778BF" w14:paraId="58E08B23" w14:textId="77777777" w:rsidTr="00EE5A95">
        <w:trPr>
          <w:trHeight w:hRule="exact" w:val="397"/>
        </w:trPr>
        <w:tc>
          <w:tcPr>
            <w:tcW w:w="4673" w:type="dxa"/>
            <w:vAlign w:val="center"/>
          </w:tcPr>
          <w:p w14:paraId="3CFB18EE" w14:textId="60ACA8FE" w:rsidR="00D74F44" w:rsidRPr="00E418C8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14:paraId="07F83A48" w14:textId="0E4453F0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NEMZETKÖZI</w:t>
            </w:r>
          </w:p>
        </w:tc>
      </w:tr>
    </w:tbl>
    <w:p w14:paraId="39469349" w14:textId="77777777" w:rsidR="00D74F44" w:rsidRPr="003778BF" w:rsidRDefault="00D74F44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D74F44" w:rsidRPr="003778BF" w14:paraId="710145D0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638D1BA1" w14:textId="7663BEA6" w:rsidR="00D74F44" w:rsidRPr="003778BF" w:rsidRDefault="00396A46" w:rsidP="003654FA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3654FA">
              <w:rPr>
                <w:rFonts w:ascii="Garamond" w:hAnsi="Garamond"/>
                <w:sz w:val="22"/>
                <w:szCs w:val="22"/>
              </w:rPr>
              <w:t>ublikáció</w:t>
            </w:r>
            <w:r w:rsidR="00D74F44">
              <w:rPr>
                <w:rFonts w:ascii="Garamond" w:hAnsi="Garamond"/>
                <w:sz w:val="22"/>
                <w:szCs w:val="22"/>
              </w:rPr>
              <w:t xml:space="preserve"> pontos címe</w:t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3769CD99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C082C0D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8E03798" w14:textId="033DD9AA" w:rsidR="00D74F44" w:rsidRPr="00EE3BFA" w:rsidRDefault="003654FA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Publikáció</w:t>
            </w:r>
            <w:r w:rsidR="00D74F44">
              <w:rPr>
                <w:rFonts w:ascii="Garamond" w:hAnsi="Garamond"/>
                <w:sz w:val="22"/>
                <w:szCs w:val="22"/>
              </w:rPr>
              <w:t xml:space="preserve"> nyelve:</w:t>
            </w:r>
          </w:p>
        </w:tc>
        <w:tc>
          <w:tcPr>
            <w:tcW w:w="5387" w:type="dxa"/>
            <w:vAlign w:val="center"/>
          </w:tcPr>
          <w:p w14:paraId="2CC1A5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6C7DCCA6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008EC139" w14:textId="1AA2B4AF" w:rsidR="00D74F44" w:rsidRPr="003778BF" w:rsidRDefault="003654FA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Elfogadás</w:t>
            </w:r>
            <w:r w:rsidR="00D74F44" w:rsidRPr="00EE3BF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D74F44" w:rsidRPr="00EE3BFA">
              <w:rPr>
                <w:rFonts w:ascii="Garamond" w:hAnsi="Garamond"/>
                <w:sz w:val="22"/>
                <w:szCs w:val="22"/>
              </w:rPr>
              <w:t>dátuma</w:t>
            </w:r>
            <w:proofErr w:type="gramEnd"/>
            <w:r w:rsid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2"/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7F975AA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C34C269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3120FE28" w14:textId="6F0EFB36" w:rsidR="00D74F44" w:rsidRPr="003778BF" w:rsidRDefault="003654FA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Megjelenés</w:t>
            </w:r>
            <w:r w:rsidR="00D74F44" w:rsidRPr="00EE3BFA">
              <w:rPr>
                <w:rFonts w:ascii="Garamond" w:hAnsi="Garamond"/>
                <w:sz w:val="22"/>
                <w:szCs w:val="22"/>
              </w:rPr>
              <w:t xml:space="preserve"> helye</w:t>
            </w:r>
            <w:r w:rsid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3"/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59C3162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96A46" w:rsidRPr="003778BF" w14:paraId="60D25A19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1E6F4A4F" w14:textId="7A61D0D2" w:rsidR="00396A46" w:rsidRDefault="00396A46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ISBN/ISSN:</w:t>
            </w:r>
          </w:p>
        </w:tc>
        <w:tc>
          <w:tcPr>
            <w:tcW w:w="5387" w:type="dxa"/>
            <w:vAlign w:val="center"/>
          </w:tcPr>
          <w:p w14:paraId="2E828919" w14:textId="77777777" w:rsidR="00396A46" w:rsidRPr="003778BF" w:rsidRDefault="00396A46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460FF6F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12E8D72" w14:textId="5457843B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Témavezető neve, oktatási szervezeti egysége:</w:t>
            </w:r>
          </w:p>
        </w:tc>
        <w:tc>
          <w:tcPr>
            <w:tcW w:w="5387" w:type="dxa"/>
            <w:vAlign w:val="center"/>
          </w:tcPr>
          <w:p w14:paraId="01F5238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7023CE1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628" w:type="dxa"/>
        <w:tblLook w:val="04A0" w:firstRow="1" w:lastRow="0" w:firstColumn="1" w:lastColumn="0" w:noHBand="0" w:noVBand="1"/>
      </w:tblPr>
      <w:tblGrid>
        <w:gridCol w:w="477"/>
        <w:gridCol w:w="2779"/>
        <w:gridCol w:w="2976"/>
        <w:gridCol w:w="3396"/>
      </w:tblGrid>
      <w:tr w:rsidR="00D74F44" w:rsidRPr="003778BF" w14:paraId="4C136572" w14:textId="06D319CD" w:rsidTr="00D74F44">
        <w:trPr>
          <w:trHeight w:hRule="exact" w:val="934"/>
        </w:trPr>
        <w:tc>
          <w:tcPr>
            <w:tcW w:w="477" w:type="dxa"/>
          </w:tcPr>
          <w:p w14:paraId="28A6478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79" w:type="dxa"/>
            <w:vAlign w:val="center"/>
          </w:tcPr>
          <w:p w14:paraId="0E122983" w14:textId="355E042D" w:rsidR="00D74F44" w:rsidRPr="00D74F44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D74F44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proofErr w:type="gramEnd"/>
            <w:r w:rsidRPr="00D74F44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14:paraId="69CF2D8D" w14:textId="54B60FC4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3778BF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proofErr w:type="gramEnd"/>
            <w:r w:rsidRPr="003778BF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munkájának %-</w:t>
            </w:r>
            <w:proofErr w:type="spellStart"/>
            <w:r w:rsidRPr="003778BF">
              <w:rPr>
                <w:rFonts w:ascii="Garamond" w:hAnsi="Garamond"/>
                <w:b/>
                <w:sz w:val="22"/>
                <w:szCs w:val="22"/>
              </w:rPr>
              <w:t>os</w:t>
            </w:r>
            <w:proofErr w:type="spellEnd"/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megoszlása</w:t>
            </w:r>
            <w:r w:rsidRP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4"/>
            </w:r>
          </w:p>
        </w:tc>
        <w:tc>
          <w:tcPr>
            <w:tcW w:w="3396" w:type="dxa"/>
          </w:tcPr>
          <w:p w14:paraId="6B91884A" w14:textId="5B4B74F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Szerző(</w:t>
            </w:r>
            <w:proofErr w:type="gramEnd"/>
            <w:r>
              <w:rPr>
                <w:rFonts w:ascii="Garamond" w:hAnsi="Garamond"/>
                <w:b/>
                <w:sz w:val="22"/>
                <w:szCs w:val="22"/>
              </w:rPr>
              <w:t>k) aláírása</w:t>
            </w:r>
          </w:p>
        </w:tc>
      </w:tr>
      <w:tr w:rsidR="00D74F44" w:rsidRPr="003778BF" w14:paraId="0EB18D5F" w14:textId="49266F46" w:rsidTr="00D74F44">
        <w:trPr>
          <w:trHeight w:hRule="exact" w:val="397"/>
        </w:trPr>
        <w:tc>
          <w:tcPr>
            <w:tcW w:w="477" w:type="dxa"/>
          </w:tcPr>
          <w:p w14:paraId="1F279D7C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779" w:type="dxa"/>
            <w:vAlign w:val="center"/>
          </w:tcPr>
          <w:p w14:paraId="4DD15412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2930EF4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287BB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562CB3C9" w14:textId="0C424C39" w:rsidTr="00D74F44">
        <w:trPr>
          <w:trHeight w:hRule="exact" w:val="397"/>
        </w:trPr>
        <w:tc>
          <w:tcPr>
            <w:tcW w:w="477" w:type="dxa"/>
          </w:tcPr>
          <w:p w14:paraId="4C892A3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779" w:type="dxa"/>
            <w:vAlign w:val="center"/>
          </w:tcPr>
          <w:p w14:paraId="45244183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AF222C6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672CC3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9516BEE" w14:textId="5D1266CD" w:rsidTr="00D74F44">
        <w:trPr>
          <w:trHeight w:hRule="exact" w:val="397"/>
        </w:trPr>
        <w:tc>
          <w:tcPr>
            <w:tcW w:w="477" w:type="dxa"/>
          </w:tcPr>
          <w:p w14:paraId="0BFA0628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779" w:type="dxa"/>
            <w:vAlign w:val="center"/>
          </w:tcPr>
          <w:p w14:paraId="11CAE1B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F429B6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25FE9F1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468BCBFE" w14:textId="342AF0CE" w:rsidTr="00D74F44">
        <w:trPr>
          <w:trHeight w:hRule="exact" w:val="397"/>
        </w:trPr>
        <w:tc>
          <w:tcPr>
            <w:tcW w:w="477" w:type="dxa"/>
          </w:tcPr>
          <w:p w14:paraId="33A6604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779" w:type="dxa"/>
            <w:vAlign w:val="center"/>
          </w:tcPr>
          <w:p w14:paraId="10C957D2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73AD1B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E64DD6F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04DD08A" w14:textId="2E8FD9EB" w:rsidTr="00D74F44">
        <w:trPr>
          <w:trHeight w:hRule="exact" w:val="397"/>
        </w:trPr>
        <w:tc>
          <w:tcPr>
            <w:tcW w:w="477" w:type="dxa"/>
          </w:tcPr>
          <w:p w14:paraId="7C1DB4C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779" w:type="dxa"/>
            <w:vAlign w:val="center"/>
          </w:tcPr>
          <w:p w14:paraId="1AADFB0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F8444B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5FA7EA1B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168E59B" w14:textId="47CCF090" w:rsidTr="00D74F44">
        <w:trPr>
          <w:trHeight w:hRule="exact" w:val="397"/>
        </w:trPr>
        <w:tc>
          <w:tcPr>
            <w:tcW w:w="477" w:type="dxa"/>
          </w:tcPr>
          <w:p w14:paraId="34461BB8" w14:textId="77777777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779" w:type="dxa"/>
            <w:vAlign w:val="center"/>
          </w:tcPr>
          <w:p w14:paraId="00A236AB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A17E2E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1C35AD97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203D2BE6" w14:textId="7B498A53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4F4C8E15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65C9E00F" w14:textId="24D3BC94" w:rsidR="00D74F44" w:rsidRPr="00373A6B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>
        <w:rPr>
          <w:rFonts w:ascii="Garamond" w:hAnsi="Garamond"/>
          <w:noProof/>
          <w:sz w:val="22"/>
          <w:szCs w:val="22"/>
        </w:rPr>
        <w:t>201</w:t>
      </w:r>
      <w:r w:rsidR="00CD7481">
        <w:rPr>
          <w:rFonts w:ascii="Garamond" w:hAnsi="Garamond"/>
          <w:noProof/>
          <w:sz w:val="22"/>
          <w:szCs w:val="22"/>
        </w:rPr>
        <w:t>9</w:t>
      </w:r>
      <w:r>
        <w:rPr>
          <w:rFonts w:ascii="Garamond" w:hAnsi="Garamond"/>
          <w:noProof/>
          <w:sz w:val="22"/>
          <w:szCs w:val="22"/>
        </w:rPr>
        <w:t>.</w:t>
      </w:r>
      <w:r w:rsidRPr="00373A6B">
        <w:rPr>
          <w:rFonts w:ascii="Garamond" w:hAnsi="Garamond"/>
          <w:sz w:val="22"/>
          <w:szCs w:val="22"/>
        </w:rPr>
        <w:tab/>
      </w:r>
    </w:p>
    <w:p w14:paraId="0CA5808F" w14:textId="1EF006A8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793C3099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4441B103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14:paraId="66791B78" w14:textId="6759F041" w:rsidR="00D74F44" w:rsidRDefault="00D74F44" w:rsidP="001979A5">
      <w:pPr>
        <w:spacing w:before="0" w:line="276" w:lineRule="auto"/>
        <w:ind w:left="708" w:firstLine="708"/>
      </w:pPr>
      <w:r w:rsidRPr="00AA0719">
        <w:rPr>
          <w:rFonts w:ascii="Garamond" w:hAnsi="Garamond"/>
          <w:sz w:val="22"/>
          <w:szCs w:val="22"/>
        </w:rPr>
        <w:t xml:space="preserve"> </w:t>
      </w:r>
      <w:proofErr w:type="gramStart"/>
      <w:r w:rsidRPr="003778BF">
        <w:rPr>
          <w:rFonts w:ascii="Garamond" w:hAnsi="Garamond"/>
          <w:sz w:val="22"/>
          <w:szCs w:val="22"/>
        </w:rPr>
        <w:t>témavezető</w:t>
      </w:r>
      <w:proofErr w:type="gramEnd"/>
      <w:r w:rsidRPr="003778BF">
        <w:rPr>
          <w:rFonts w:ascii="Garamond" w:hAnsi="Garamond"/>
          <w:sz w:val="22"/>
          <w:szCs w:val="22"/>
        </w:rPr>
        <w:t xml:space="preserve">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Pr="003778BF">
        <w:rPr>
          <w:rFonts w:ascii="Garamond" w:hAnsi="Garamond"/>
          <w:sz w:val="22"/>
          <w:szCs w:val="22"/>
        </w:rPr>
        <w:t xml:space="preserve"> aláírása</w:t>
      </w:r>
      <w:r w:rsidRPr="003778BF">
        <w:rPr>
          <w:rFonts w:ascii="Garamond" w:hAnsi="Garamond"/>
          <w:sz w:val="22"/>
          <w:szCs w:val="22"/>
        </w:rPr>
        <w:tab/>
      </w:r>
    </w:p>
    <w:sectPr w:rsidR="00D74F44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489E7" w14:textId="77777777" w:rsidR="002C57C0" w:rsidRDefault="002C57C0">
      <w:r>
        <w:separator/>
      </w:r>
    </w:p>
  </w:endnote>
  <w:endnote w:type="continuationSeparator" w:id="0">
    <w:p w14:paraId="018FCC25" w14:textId="77777777" w:rsidR="002C57C0" w:rsidRDefault="002C57C0">
      <w:r>
        <w:continuationSeparator/>
      </w:r>
    </w:p>
  </w:endnote>
  <w:endnote w:type="continuationNotice" w:id="1">
    <w:p w14:paraId="3B90C8AC" w14:textId="77777777" w:rsidR="002C57C0" w:rsidRDefault="002C57C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56F" w14:textId="5600376A" w:rsidR="00886CE9" w:rsidRPr="001C5CE0" w:rsidRDefault="001C5CE0" w:rsidP="001C5CE0">
    <w:pPr>
      <w:pStyle w:val="llb"/>
      <w:rPr>
        <w:rFonts w:eastAsia="Calibri"/>
      </w:rPr>
    </w:pPr>
    <w:r>
      <w:rPr>
        <w:lang w:val="hu-HU" w:eastAsia="hu-HU"/>
      </w:rPr>
      <w:drawing>
        <wp:inline distT="0" distB="0" distL="0" distR="0" wp14:anchorId="615ACCA0" wp14:editId="7368FE46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C8154" w14:textId="77777777" w:rsidR="002C57C0" w:rsidRDefault="002C57C0">
      <w:r>
        <w:separator/>
      </w:r>
    </w:p>
  </w:footnote>
  <w:footnote w:type="continuationSeparator" w:id="0">
    <w:p w14:paraId="2F820E52" w14:textId="77777777" w:rsidR="002C57C0" w:rsidRDefault="002C57C0">
      <w:r>
        <w:continuationSeparator/>
      </w:r>
    </w:p>
  </w:footnote>
  <w:footnote w:type="continuationNotice" w:id="1">
    <w:p w14:paraId="7241E347" w14:textId="77777777" w:rsidR="002C57C0" w:rsidRDefault="002C57C0">
      <w:pPr>
        <w:spacing w:before="0"/>
      </w:pPr>
    </w:p>
  </w:footnote>
  <w:footnote w:id="2">
    <w:p w14:paraId="0C12CDB8" w14:textId="77777777" w:rsidR="00D74F44" w:rsidRPr="00E418C8" w:rsidRDefault="00D74F44" w:rsidP="00D74F44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proofErr w:type="gramEnd"/>
      <w:r w:rsidRPr="00E418C8">
        <w:rPr>
          <w:rFonts w:ascii="Garamond" w:hAnsi="Garamond"/>
        </w:rPr>
        <w:t xml:space="preserve">. –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r w:rsidRPr="00E418C8">
        <w:rPr>
          <w:rFonts w:ascii="Garamond" w:hAnsi="Garamond"/>
        </w:rPr>
        <w:t>.</w:t>
      </w:r>
      <w:proofErr w:type="gramEnd"/>
      <w:r w:rsidRPr="00E418C8">
        <w:rPr>
          <w:rFonts w:ascii="Garamond" w:hAnsi="Garamond"/>
        </w:rPr>
        <w:t xml:space="preserve"> formátum, </w:t>
      </w:r>
    </w:p>
  </w:footnote>
  <w:footnote w:id="3">
    <w:p w14:paraId="486AB4E7" w14:textId="5522E553" w:rsidR="00D74F44" w:rsidRPr="00E418C8" w:rsidRDefault="00D74F44" w:rsidP="00D74F44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r w:rsidR="003654FA" w:rsidRPr="003654FA">
        <w:rPr>
          <w:rFonts w:ascii="Garamond" w:hAnsi="Garamond"/>
        </w:rPr>
        <w:t>Amennyiben a publikáció már megjelent, a Magyar Pedagógia publikációs stílusának, illetve az abban nem tárgyalt esetekben az Amerikai Pszichológiai Társaság (APA) hivatkozási szabványa szerint.</w:t>
      </w:r>
      <w:r>
        <w:rPr>
          <w:rFonts w:ascii="Garamond" w:hAnsi="Garamond"/>
        </w:rPr>
        <w:tab/>
      </w:r>
    </w:p>
  </w:footnote>
  <w:footnote w:id="4">
    <w:p w14:paraId="40AAF070" w14:textId="77777777" w:rsidR="00D74F44" w:rsidRPr="00E418C8" w:rsidRDefault="00D74F44" w:rsidP="00D74F44">
      <w:pPr>
        <w:spacing w:before="0"/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14:paraId="78D6CF74" w14:textId="77777777" w:rsidR="00D74F44" w:rsidRDefault="00D74F44" w:rsidP="00D74F4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0A0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003A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979A5"/>
    <w:rsid w:val="001A080E"/>
    <w:rsid w:val="001A5B0D"/>
    <w:rsid w:val="001B0C48"/>
    <w:rsid w:val="001B49B3"/>
    <w:rsid w:val="001C1D2D"/>
    <w:rsid w:val="001C3981"/>
    <w:rsid w:val="001C5CE0"/>
    <w:rsid w:val="001C76E6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34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7C0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54FA"/>
    <w:rsid w:val="0036613A"/>
    <w:rsid w:val="00372932"/>
    <w:rsid w:val="00376102"/>
    <w:rsid w:val="00376977"/>
    <w:rsid w:val="00377B76"/>
    <w:rsid w:val="003833FB"/>
    <w:rsid w:val="00384B92"/>
    <w:rsid w:val="00387D0D"/>
    <w:rsid w:val="003922C8"/>
    <w:rsid w:val="00396A46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4C75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5681F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358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267D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0BC4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81D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7E3"/>
    <w:rsid w:val="00BE5C6E"/>
    <w:rsid w:val="00BF4CD6"/>
    <w:rsid w:val="00BF6FE9"/>
    <w:rsid w:val="00C048A2"/>
    <w:rsid w:val="00C04E48"/>
    <w:rsid w:val="00C11385"/>
    <w:rsid w:val="00C113FB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D7481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74CCF"/>
    <w:rsid w:val="00D74F44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49BE"/>
    <w:rsid w:val="00FB1282"/>
    <w:rsid w:val="00FB237A"/>
    <w:rsid w:val="00FB4F3C"/>
    <w:rsid w:val="00FB5E3F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D1AB-F199-4776-B65A-79CF1B68C1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AFF80E-385F-4D2D-82F2-E42FEEB38C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50F4ED-A2CE-4037-88F1-AA1E8941F4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EE60E-FBFB-4837-9202-D3F6B109BE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57AC4E-0E95-40F7-8DEB-7B87E947105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13BFDD7-F2E2-45C1-9B4A-E1A172FF500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D0E6434-DE4A-4786-99D2-9AB0F8514D7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3FE37F5-8BE7-42AD-8A6E-844563FA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</Template>
  <TotalTime>0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Vermes Boldizsár</dc:creator>
  <cp:lastModifiedBy>Windows-felhasználó</cp:lastModifiedBy>
  <cp:revision>3</cp:revision>
  <cp:lastPrinted>2017-05-05T12:01:00Z</cp:lastPrinted>
  <dcterms:created xsi:type="dcterms:W3CDTF">2019-05-29T20:08:00Z</dcterms:created>
  <dcterms:modified xsi:type="dcterms:W3CDTF">2019-06-11T13:57:00Z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