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4A06B" w14:textId="2936D771" w:rsidR="004751DA" w:rsidRPr="00DB6D8A" w:rsidRDefault="00C412BF" w:rsidP="004751DA">
      <w:pPr>
        <w:spacing w:before="0"/>
        <w:jc w:val="center"/>
        <w:rPr>
          <w:b/>
          <w:bCs/>
          <w:sz w:val="28"/>
        </w:rPr>
      </w:pPr>
      <w:bookmarkStart w:id="0" w:name="_GoBack"/>
      <w:bookmarkEnd w:id="0"/>
      <w:r>
        <w:rPr>
          <w:b/>
          <w:bCs/>
          <w:sz w:val="28"/>
        </w:rPr>
        <w:t>Nemzeti felsőoktatási ösztöndíj</w:t>
      </w:r>
    </w:p>
    <w:p w14:paraId="06C7CB87" w14:textId="1836623B" w:rsidR="00C412BF" w:rsidRDefault="005C02FC" w:rsidP="00C412BF">
      <w:pPr>
        <w:spacing w:before="0" w:afterLines="100" w:after="240"/>
        <w:jc w:val="center"/>
        <w:rPr>
          <w:b/>
          <w:bCs/>
          <w:sz w:val="28"/>
        </w:rPr>
      </w:pPr>
      <w:r>
        <w:rPr>
          <w:b/>
          <w:bCs/>
          <w:sz w:val="28"/>
        </w:rPr>
        <w:t>201</w:t>
      </w:r>
      <w:r w:rsidR="00FF448C">
        <w:rPr>
          <w:b/>
          <w:bCs/>
          <w:sz w:val="28"/>
        </w:rPr>
        <w:t>9</w:t>
      </w:r>
      <w:r>
        <w:rPr>
          <w:b/>
          <w:bCs/>
          <w:sz w:val="28"/>
        </w:rPr>
        <w:t>/20</w:t>
      </w:r>
      <w:r w:rsidR="00FF448C">
        <w:rPr>
          <w:b/>
          <w:bCs/>
          <w:sz w:val="28"/>
        </w:rPr>
        <w:t>20</w:t>
      </w:r>
      <w:r>
        <w:rPr>
          <w:b/>
          <w:bCs/>
          <w:sz w:val="28"/>
        </w:rPr>
        <w:t>. tanév</w:t>
      </w:r>
    </w:p>
    <w:p w14:paraId="4AC11B00" w14:textId="1FE3AA69" w:rsidR="00FC489C" w:rsidRPr="00DB6D8A" w:rsidRDefault="00103F8D" w:rsidP="00BE01EC">
      <w:pPr>
        <w:spacing w:before="0" w:afterLines="150" w:after="36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Igazolás </w:t>
      </w:r>
      <w:r w:rsidR="007F6A6F">
        <w:rPr>
          <w:b/>
          <w:bCs/>
          <w:sz w:val="28"/>
        </w:rPr>
        <w:t xml:space="preserve">szakkollégiumban </w:t>
      </w:r>
      <w:r>
        <w:rPr>
          <w:b/>
          <w:bCs/>
          <w:sz w:val="28"/>
        </w:rPr>
        <w:t>végzett tevékenységről</w:t>
      </w:r>
    </w:p>
    <w:p w14:paraId="21A28E26" w14:textId="46A719EC" w:rsidR="00103F8D" w:rsidRDefault="00103F8D" w:rsidP="00103F8D">
      <w:r>
        <w:t xml:space="preserve">Alulírottak igazoljuk, hogy [NÉV] (Neptun kód: [NEPTUN KÓD]) </w:t>
      </w:r>
      <w:proofErr w:type="gramStart"/>
      <w:r>
        <w:t>a(</w:t>
      </w:r>
      <w:proofErr w:type="gramEnd"/>
      <w:r>
        <w:t>z) [HK] felügyelete alá tartozó [</w:t>
      </w:r>
      <w:r w:rsidR="007F6A6F">
        <w:t>SZAKKOLLÉGIUM</w:t>
      </w:r>
      <w:r>
        <w:t xml:space="preserve">] </w:t>
      </w:r>
      <w:r w:rsidR="007F6A6F">
        <w:t xml:space="preserve">szakkollégiumnak </w:t>
      </w:r>
      <w:r>
        <w:t xml:space="preserve">[FÉLÉV] félév óta </w:t>
      </w:r>
      <w:r w:rsidR="000E2155">
        <w:t xml:space="preserve">megszakítás nélkül </w:t>
      </w:r>
      <w:r>
        <w:t>tagja.</w:t>
      </w:r>
    </w:p>
    <w:p w14:paraId="6A57B0A0" w14:textId="6F2F266A" w:rsidR="00103F8D" w:rsidRDefault="00103F8D" w:rsidP="00103F8D">
      <w:r>
        <w:t>A 201</w:t>
      </w:r>
      <w:r w:rsidR="00FF448C">
        <w:t>8</w:t>
      </w:r>
      <w:r>
        <w:t>/1</w:t>
      </w:r>
      <w:r w:rsidR="00FF448C">
        <w:t>9</w:t>
      </w:r>
      <w:r>
        <w:t xml:space="preserve">. tanévben </w:t>
      </w:r>
      <w:r w:rsidR="007F6A6F">
        <w:t>a szakkollégium</w:t>
      </w:r>
      <w:r>
        <w:t xml:space="preserve"> szakmai tevékenységeihez az alábbiakban járult hozzá:</w:t>
      </w:r>
    </w:p>
    <w:p w14:paraId="411FDCFE" w14:textId="44C3C109" w:rsidR="00103F8D" w:rsidRDefault="00103F8D" w:rsidP="00103F8D">
      <w:pPr>
        <w:pStyle w:val="Listaszerbekezds"/>
        <w:numPr>
          <w:ilvl w:val="0"/>
          <w:numId w:val="23"/>
        </w:numPr>
        <w:ind w:left="851" w:hanging="142"/>
      </w:pPr>
      <w:r>
        <w:t xml:space="preserve">[PÉLDA SZAKMAI TEVÉKENYSÉG 01] </w:t>
      </w:r>
    </w:p>
    <w:p w14:paraId="7E6DC134" w14:textId="0F98D5B7" w:rsidR="00103F8D" w:rsidRDefault="00103F8D" w:rsidP="00103F8D">
      <w:pPr>
        <w:pStyle w:val="Listaszerbekezds"/>
        <w:numPr>
          <w:ilvl w:val="0"/>
          <w:numId w:val="23"/>
        </w:numPr>
        <w:ind w:left="851" w:hanging="142"/>
      </w:pPr>
      <w:r>
        <w:t>[PÉLDA SZAKMAI TEVÉKENYSÉG 02]</w:t>
      </w:r>
    </w:p>
    <w:p w14:paraId="5399EC4A" w14:textId="754B7F61" w:rsidR="00103F8D" w:rsidRDefault="00103F8D" w:rsidP="00103F8D">
      <w:pPr>
        <w:pStyle w:val="Listaszerbekezds"/>
        <w:numPr>
          <w:ilvl w:val="0"/>
          <w:numId w:val="23"/>
        </w:numPr>
        <w:ind w:left="851" w:hanging="142"/>
      </w:pPr>
      <w:r>
        <w:t>[PÉLDA SZAKMAI TEVÉKENYSÉG 03]</w:t>
      </w:r>
    </w:p>
    <w:p w14:paraId="530AAB39" w14:textId="2E993DAA" w:rsidR="00103F8D" w:rsidRDefault="00103F8D" w:rsidP="00103F8D">
      <w:r>
        <w:t>A 201</w:t>
      </w:r>
      <w:r w:rsidR="00FF448C">
        <w:t>8</w:t>
      </w:r>
      <w:r>
        <w:t>/1</w:t>
      </w:r>
      <w:r w:rsidR="00FF448C">
        <w:t>9</w:t>
      </w:r>
      <w:r>
        <w:t>. tanévben a</w:t>
      </w:r>
      <w:r w:rsidR="007F6A6F">
        <w:t xml:space="preserve"> szakkollégium </w:t>
      </w:r>
      <w:r>
        <w:t>közéleti tevékenységeihez az alábbiakban járult hozzá:</w:t>
      </w:r>
    </w:p>
    <w:p w14:paraId="5B578977" w14:textId="0007092E" w:rsidR="00103F8D" w:rsidRDefault="00103F8D" w:rsidP="00103F8D">
      <w:pPr>
        <w:pStyle w:val="Listaszerbekezds"/>
        <w:numPr>
          <w:ilvl w:val="0"/>
          <w:numId w:val="23"/>
        </w:numPr>
        <w:ind w:left="851" w:hanging="142"/>
      </w:pPr>
      <w:r>
        <w:t xml:space="preserve">[PÉLDA KÖZÉLETI TEVÉKENYSÉG 01] </w:t>
      </w:r>
    </w:p>
    <w:p w14:paraId="48417950" w14:textId="47FC8320" w:rsidR="00103F8D" w:rsidRDefault="00103F8D" w:rsidP="00103F8D">
      <w:pPr>
        <w:pStyle w:val="Listaszerbekezds"/>
        <w:numPr>
          <w:ilvl w:val="0"/>
          <w:numId w:val="23"/>
        </w:numPr>
        <w:ind w:left="851" w:hanging="142"/>
      </w:pPr>
      <w:r>
        <w:t>[PÉLDA KÖZÉLETI TEVÉKENYSÉG 02]</w:t>
      </w:r>
    </w:p>
    <w:p w14:paraId="42DC6A98" w14:textId="7B481F3E" w:rsidR="00103F8D" w:rsidRDefault="00103F8D" w:rsidP="00103F8D">
      <w:pPr>
        <w:pStyle w:val="Listaszerbekezds"/>
        <w:numPr>
          <w:ilvl w:val="0"/>
          <w:numId w:val="23"/>
        </w:numPr>
        <w:ind w:left="851" w:hanging="142"/>
      </w:pPr>
      <w:r>
        <w:t>[PÉLDA KÖZÉLETI TEVÉKENYSÉG 03]</w:t>
      </w:r>
    </w:p>
    <w:p w14:paraId="18E396A5" w14:textId="32A38DE0" w:rsidR="00103F8D" w:rsidRDefault="00103F8D" w:rsidP="00103F8D">
      <w:r>
        <w:t>Jelen igazolást a hallgató kérelmére, a 201</w:t>
      </w:r>
      <w:r w:rsidR="00FF448C">
        <w:t>9</w:t>
      </w:r>
      <w:r>
        <w:t>/20</w:t>
      </w:r>
      <w:r w:rsidR="00FF448C">
        <w:t>20</w:t>
      </w:r>
      <w:r>
        <w:t>. tanévre kiírt nemzeti felsőoktatási ösztöndíj pályázathoz adjuk ki.</w:t>
      </w:r>
    </w:p>
    <w:p w14:paraId="42AE03CC" w14:textId="4786A3FD" w:rsidR="004751DA" w:rsidRDefault="004751DA" w:rsidP="00BE01EC">
      <w:pPr>
        <w:tabs>
          <w:tab w:val="right" w:leader="dot" w:pos="4111"/>
        </w:tabs>
        <w:spacing w:beforeLines="150" w:before="360" w:afterLines="250" w:after="600"/>
      </w:pPr>
      <w:r>
        <w:t xml:space="preserve">Budapest, </w:t>
      </w:r>
      <w:r w:rsidR="00561559">
        <w:t>201</w:t>
      </w:r>
      <w:r w:rsidR="00FF448C">
        <w:t>9</w:t>
      </w:r>
      <w:r w:rsidR="00CD6799">
        <w:t>.</w:t>
      </w:r>
      <w:r w:rsidR="00ED61A0">
        <w:t xml:space="preserve"> </w:t>
      </w:r>
      <w:r w:rsidR="00ED61A0">
        <w:tab/>
      </w:r>
    </w:p>
    <w:p w14:paraId="7DC1F360" w14:textId="7BEC840B" w:rsidR="00901994" w:rsidRDefault="00561559" w:rsidP="00866E29">
      <w:pPr>
        <w:tabs>
          <w:tab w:val="left" w:pos="1134"/>
          <w:tab w:val="right" w:leader="dot" w:pos="4253"/>
          <w:tab w:val="left" w:pos="5387"/>
          <w:tab w:val="right" w:leader="dot" w:pos="8505"/>
        </w:tabs>
      </w:pPr>
      <w:r>
        <w:tab/>
      </w:r>
      <w:r>
        <w:tab/>
      </w:r>
      <w:r w:rsidR="00866E29">
        <w:tab/>
      </w:r>
      <w:r w:rsidR="00866E29">
        <w:tab/>
      </w:r>
      <w:r w:rsidR="00901994">
        <w:t xml:space="preserve"> </w:t>
      </w:r>
    </w:p>
    <w:p w14:paraId="14A2AE5A" w14:textId="11911F7D" w:rsidR="00C256BC" w:rsidRDefault="00866E29" w:rsidP="00473551">
      <w:pPr>
        <w:tabs>
          <w:tab w:val="center" w:pos="2835"/>
          <w:tab w:val="center" w:pos="6804"/>
        </w:tabs>
      </w:pPr>
      <w:r>
        <w:tab/>
      </w:r>
      <w:r w:rsidR="00103F8D">
        <w:t>[</w:t>
      </w:r>
      <w:r w:rsidR="000E2155">
        <w:t xml:space="preserve">SZAKKOLLÉGIUM </w:t>
      </w:r>
      <w:r w:rsidR="00FA367D">
        <w:t>VEZETŐ NEVE</w:t>
      </w:r>
      <w:r w:rsidR="00103F8D">
        <w:t>]</w:t>
      </w:r>
      <w:r w:rsidR="00561559">
        <w:tab/>
      </w:r>
      <w:r w:rsidR="00103F8D">
        <w:t>[</w:t>
      </w:r>
      <w:r w:rsidR="00FA367D">
        <w:t>HK ELNÖK NEVE</w:t>
      </w:r>
      <w:r w:rsidR="00103F8D">
        <w:t>]</w:t>
      </w:r>
    </w:p>
    <w:p w14:paraId="1CF11BA3" w14:textId="00677FA6" w:rsidR="00103F8D" w:rsidRDefault="000E2155" w:rsidP="00473551">
      <w:pPr>
        <w:tabs>
          <w:tab w:val="center" w:pos="2835"/>
          <w:tab w:val="center" w:pos="6804"/>
        </w:tabs>
      </w:pPr>
      <w:r>
        <w:tab/>
      </w:r>
      <w:proofErr w:type="gramStart"/>
      <w:r>
        <w:t>szakkollégium</w:t>
      </w:r>
      <w:proofErr w:type="gramEnd"/>
      <w:r>
        <w:t xml:space="preserve"> </w:t>
      </w:r>
      <w:r w:rsidR="00103F8D">
        <w:t>vezető</w:t>
      </w:r>
      <w:r w:rsidR="00103F8D">
        <w:tab/>
        <w:t>elnök</w:t>
      </w:r>
    </w:p>
    <w:p w14:paraId="1C604EA8" w14:textId="027DB6BA" w:rsidR="00103F8D" w:rsidRDefault="00103F8D" w:rsidP="00473551">
      <w:pPr>
        <w:tabs>
          <w:tab w:val="center" w:pos="2835"/>
          <w:tab w:val="center" w:pos="6804"/>
        </w:tabs>
      </w:pPr>
      <w:r>
        <w:tab/>
        <w:t>[</w:t>
      </w:r>
      <w:r w:rsidR="000E2155">
        <w:t>SZAKKOLLÉGIUM</w:t>
      </w:r>
      <w:r>
        <w:t>]</w:t>
      </w:r>
      <w:r>
        <w:tab/>
        <w:t>[HK]</w:t>
      </w:r>
    </w:p>
    <w:sectPr w:rsidR="00103F8D" w:rsidSect="00086BF9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418" w:right="1134" w:bottom="1134" w:left="1134" w:header="289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D8291" w14:textId="77777777" w:rsidR="00C940B9" w:rsidRDefault="00C940B9">
      <w:r>
        <w:separator/>
      </w:r>
    </w:p>
  </w:endnote>
  <w:endnote w:type="continuationSeparator" w:id="0">
    <w:p w14:paraId="514E74AF" w14:textId="77777777" w:rsidR="00C940B9" w:rsidRDefault="00C940B9">
      <w:r>
        <w:continuationSeparator/>
      </w:r>
    </w:p>
  </w:endnote>
  <w:endnote w:type="continuationNotice" w:id="1">
    <w:p w14:paraId="156317E7" w14:textId="77777777" w:rsidR="00C940B9" w:rsidRDefault="00C940B9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8E56F" w14:textId="7BF77EC8" w:rsidR="00886CE9" w:rsidRPr="00C813FA" w:rsidRDefault="00C813FA" w:rsidP="00C813FA">
    <w:pPr>
      <w:pStyle w:val="llb"/>
      <w:rPr>
        <w:rFonts w:eastAsia="Calibri"/>
      </w:rPr>
    </w:pPr>
    <w:r>
      <w:rPr>
        <w:lang w:val="hu-HU" w:eastAsia="hu-HU"/>
      </w:rPr>
      <w:drawing>
        <wp:inline distT="0" distB="0" distL="0" distR="0" wp14:anchorId="60C7AF0C" wp14:editId="67934AE1">
          <wp:extent cx="5760720" cy="282575"/>
          <wp:effectExtent l="0" t="0" r="0" b="3175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282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1F820" w14:textId="1DCB258F" w:rsidR="00886CE9" w:rsidRDefault="00886CE9" w:rsidP="005A14F7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99826" w14:textId="77777777" w:rsidR="00C940B9" w:rsidRDefault="00C940B9">
      <w:r>
        <w:separator/>
      </w:r>
    </w:p>
  </w:footnote>
  <w:footnote w:type="continuationSeparator" w:id="0">
    <w:p w14:paraId="1766C61C" w14:textId="77777777" w:rsidR="00C940B9" w:rsidRDefault="00C940B9">
      <w:r>
        <w:continuationSeparator/>
      </w:r>
    </w:p>
  </w:footnote>
  <w:footnote w:type="continuationNotice" w:id="1">
    <w:p w14:paraId="6B856037" w14:textId="77777777" w:rsidR="00C940B9" w:rsidRDefault="00C940B9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EEB16" w14:textId="12813891" w:rsidR="00886CE9" w:rsidRDefault="00886CE9" w:rsidP="00A20C78">
    <w:pPr>
      <w:pStyle w:val="lfej"/>
      <w:jc w:val="center"/>
    </w:pPr>
    <w:r>
      <w:rPr>
        <w:lang w:val="hu-HU" w:eastAsia="hu-HU"/>
      </w:rPr>
      <w:drawing>
        <wp:anchor distT="0" distB="0" distL="114300" distR="114300" simplePos="0" relativeHeight="251658240" behindDoc="0" locked="0" layoutInCell="1" allowOverlap="1" wp14:anchorId="6B38D026" wp14:editId="323C928E">
          <wp:simplePos x="0" y="0"/>
          <wp:positionH relativeFrom="column">
            <wp:posOffset>2099310</wp:posOffset>
          </wp:positionH>
          <wp:positionV relativeFrom="page">
            <wp:posOffset>180340</wp:posOffset>
          </wp:positionV>
          <wp:extent cx="1929600" cy="543600"/>
          <wp:effectExtent l="0" t="0" r="0" b="889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1CF49" w14:textId="6B81C7DC" w:rsidR="00886CE9" w:rsidRDefault="00886CE9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44D17"/>
    <w:multiLevelType w:val="multilevel"/>
    <w:tmpl w:val="AD2E5DF8"/>
    <w:lvl w:ilvl="0">
      <w:start w:val="1"/>
      <w:numFmt w:val="decimal"/>
      <w:pStyle w:val="paragrafus"/>
      <w:suff w:val="nothing"/>
      <w:lvlText w:val="%1. §"/>
      <w:lvlJc w:val="left"/>
      <w:rPr>
        <w:rFonts w:cs="Times New Roman" w:hint="default"/>
      </w:rPr>
    </w:lvl>
    <w:lvl w:ilvl="1">
      <w:start w:val="1"/>
      <w:numFmt w:val="decimal"/>
      <w:pStyle w:val="Cmsor1"/>
      <w:lvlText w:val="(%2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26F82277"/>
    <w:multiLevelType w:val="multilevel"/>
    <w:tmpl w:val="C1D23BBC"/>
    <w:lvl w:ilvl="0">
      <w:start w:val="1"/>
      <w:numFmt w:val="upperRoman"/>
      <w:pStyle w:val="Cmsor2kategria"/>
      <w:suff w:val="nothing"/>
      <w:lvlText w:val="%1. 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720" w:firstLine="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2" w15:restartNumberingAfterBreak="0">
    <w:nsid w:val="33644C8A"/>
    <w:multiLevelType w:val="multilevel"/>
    <w:tmpl w:val="1EB8D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13B7A77"/>
    <w:multiLevelType w:val="multilevel"/>
    <w:tmpl w:val="D6506F88"/>
    <w:lvl w:ilvl="0">
      <w:start w:val="1"/>
      <w:numFmt w:val="upperRoman"/>
      <w:lvlText w:val="%1. kategória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pStyle w:val="Cmsor2"/>
      <w:lvlText w:val="%2)"/>
      <w:lvlJc w:val="left"/>
      <w:pPr>
        <w:tabs>
          <w:tab w:val="num" w:pos="1080"/>
        </w:tabs>
        <w:ind w:left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4" w15:restartNumberingAfterBreak="0">
    <w:nsid w:val="6EED40AB"/>
    <w:multiLevelType w:val="hybridMultilevel"/>
    <w:tmpl w:val="3E6E6C0C"/>
    <w:lvl w:ilvl="0" w:tplc="D312EE26">
      <w:start w:val="1"/>
      <w:numFmt w:val="lowerLetter"/>
      <w:lvlText w:val="a%1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D520282"/>
    <w:multiLevelType w:val="hybridMultilevel"/>
    <w:tmpl w:val="E144AEDA"/>
    <w:lvl w:ilvl="0" w:tplc="FD9CEF4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  <w:lvlOverride w:ilvl="0">
      <w:lvl w:ilvl="0">
        <w:start w:val="1"/>
        <w:numFmt w:val="decimal"/>
        <w:pStyle w:val="paragrafus"/>
        <w:suff w:val="nothing"/>
        <w:lvlText w:val="%1. §"/>
        <w:lvlJc w:val="left"/>
        <w:pPr>
          <w:ind w:left="0" w:firstLine="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pStyle w:val="Cmsor1"/>
        <w:lvlText w:val="(%2)"/>
        <w:lvlJc w:val="left"/>
        <w:pPr>
          <w:tabs>
            <w:tab w:val="num" w:pos="567"/>
          </w:tabs>
          <w:ind w:left="567" w:hanging="567"/>
        </w:pPr>
        <w:rPr>
          <w:rFonts w:cs="Times New Roman"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134"/>
          </w:tabs>
          <w:ind w:left="1134" w:hanging="567"/>
        </w:pPr>
        <w:rPr>
          <w:rFonts w:cs="Times New Roman"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</w:num>
  <w:num w:numId="23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1DA"/>
    <w:rsid w:val="000017A8"/>
    <w:rsid w:val="000148F2"/>
    <w:rsid w:val="0001691F"/>
    <w:rsid w:val="000177F4"/>
    <w:rsid w:val="00025242"/>
    <w:rsid w:val="00033AA9"/>
    <w:rsid w:val="000345C2"/>
    <w:rsid w:val="000428FF"/>
    <w:rsid w:val="0005184F"/>
    <w:rsid w:val="0005213E"/>
    <w:rsid w:val="000555CF"/>
    <w:rsid w:val="000619A6"/>
    <w:rsid w:val="00062FF0"/>
    <w:rsid w:val="00070422"/>
    <w:rsid w:val="00073281"/>
    <w:rsid w:val="00073D20"/>
    <w:rsid w:val="000746D3"/>
    <w:rsid w:val="00080E16"/>
    <w:rsid w:val="00084297"/>
    <w:rsid w:val="00086BF9"/>
    <w:rsid w:val="0009534D"/>
    <w:rsid w:val="00095FB3"/>
    <w:rsid w:val="00097883"/>
    <w:rsid w:val="00097CE1"/>
    <w:rsid w:val="000A03BB"/>
    <w:rsid w:val="000A17AD"/>
    <w:rsid w:val="000A18E9"/>
    <w:rsid w:val="000A1C3E"/>
    <w:rsid w:val="000B1C91"/>
    <w:rsid w:val="000B31B3"/>
    <w:rsid w:val="000C4F76"/>
    <w:rsid w:val="000C7D2A"/>
    <w:rsid w:val="000D4D96"/>
    <w:rsid w:val="000D6888"/>
    <w:rsid w:val="000D7608"/>
    <w:rsid w:val="000E06B1"/>
    <w:rsid w:val="000E2155"/>
    <w:rsid w:val="000E3910"/>
    <w:rsid w:val="000E6963"/>
    <w:rsid w:val="000E6ECB"/>
    <w:rsid w:val="000E7A72"/>
    <w:rsid w:val="000E7F10"/>
    <w:rsid w:val="000F4A49"/>
    <w:rsid w:val="000F5D00"/>
    <w:rsid w:val="000F5F83"/>
    <w:rsid w:val="000F743C"/>
    <w:rsid w:val="000F7484"/>
    <w:rsid w:val="000F7D0D"/>
    <w:rsid w:val="00101215"/>
    <w:rsid w:val="00103F8D"/>
    <w:rsid w:val="00113115"/>
    <w:rsid w:val="001173B1"/>
    <w:rsid w:val="00124AAD"/>
    <w:rsid w:val="0013242D"/>
    <w:rsid w:val="00132E32"/>
    <w:rsid w:val="00133967"/>
    <w:rsid w:val="00164C2C"/>
    <w:rsid w:val="00166CC7"/>
    <w:rsid w:val="00171FB6"/>
    <w:rsid w:val="00173AFE"/>
    <w:rsid w:val="00175CCA"/>
    <w:rsid w:val="001827DF"/>
    <w:rsid w:val="00185225"/>
    <w:rsid w:val="00187898"/>
    <w:rsid w:val="0019450E"/>
    <w:rsid w:val="001A080E"/>
    <w:rsid w:val="001A5B0D"/>
    <w:rsid w:val="001A6126"/>
    <w:rsid w:val="001B0C48"/>
    <w:rsid w:val="001B49B3"/>
    <w:rsid w:val="001C1D2D"/>
    <w:rsid w:val="001C3981"/>
    <w:rsid w:val="001D15EC"/>
    <w:rsid w:val="001D51D8"/>
    <w:rsid w:val="001E0C8A"/>
    <w:rsid w:val="001F0585"/>
    <w:rsid w:val="001F5938"/>
    <w:rsid w:val="001F7641"/>
    <w:rsid w:val="002002CE"/>
    <w:rsid w:val="002052F7"/>
    <w:rsid w:val="002064AC"/>
    <w:rsid w:val="00211E2A"/>
    <w:rsid w:val="00215AA1"/>
    <w:rsid w:val="002201AA"/>
    <w:rsid w:val="00222613"/>
    <w:rsid w:val="00222C4F"/>
    <w:rsid w:val="00233964"/>
    <w:rsid w:val="00240FA2"/>
    <w:rsid w:val="00243F83"/>
    <w:rsid w:val="00247D78"/>
    <w:rsid w:val="002514BB"/>
    <w:rsid w:val="00253CF0"/>
    <w:rsid w:val="00253F8F"/>
    <w:rsid w:val="00255DBA"/>
    <w:rsid w:val="002608B2"/>
    <w:rsid w:val="00264D63"/>
    <w:rsid w:val="002724AB"/>
    <w:rsid w:val="0027384A"/>
    <w:rsid w:val="00274AAA"/>
    <w:rsid w:val="0028454F"/>
    <w:rsid w:val="0028726F"/>
    <w:rsid w:val="00292AB4"/>
    <w:rsid w:val="0029666B"/>
    <w:rsid w:val="002977E9"/>
    <w:rsid w:val="002A148E"/>
    <w:rsid w:val="002B15E0"/>
    <w:rsid w:val="002B36A5"/>
    <w:rsid w:val="002C2654"/>
    <w:rsid w:val="002C32A8"/>
    <w:rsid w:val="002C3903"/>
    <w:rsid w:val="002C5D5B"/>
    <w:rsid w:val="002C6248"/>
    <w:rsid w:val="002E144C"/>
    <w:rsid w:val="002E1B0E"/>
    <w:rsid w:val="002E2B2F"/>
    <w:rsid w:val="002E73BB"/>
    <w:rsid w:val="002F2602"/>
    <w:rsid w:val="003017B4"/>
    <w:rsid w:val="00302835"/>
    <w:rsid w:val="00302B1F"/>
    <w:rsid w:val="00304542"/>
    <w:rsid w:val="00306E58"/>
    <w:rsid w:val="003070CB"/>
    <w:rsid w:val="00307B8B"/>
    <w:rsid w:val="003173D7"/>
    <w:rsid w:val="003178EB"/>
    <w:rsid w:val="00325EBF"/>
    <w:rsid w:val="00325EFE"/>
    <w:rsid w:val="003377EE"/>
    <w:rsid w:val="00343A3C"/>
    <w:rsid w:val="0034649D"/>
    <w:rsid w:val="00347F86"/>
    <w:rsid w:val="00350523"/>
    <w:rsid w:val="00350BAA"/>
    <w:rsid w:val="0035599E"/>
    <w:rsid w:val="00357CD6"/>
    <w:rsid w:val="00360141"/>
    <w:rsid w:val="00360A4F"/>
    <w:rsid w:val="003649EA"/>
    <w:rsid w:val="0036613A"/>
    <w:rsid w:val="00372932"/>
    <w:rsid w:val="00376102"/>
    <w:rsid w:val="00376977"/>
    <w:rsid w:val="00377B76"/>
    <w:rsid w:val="003833FB"/>
    <w:rsid w:val="00384B92"/>
    <w:rsid w:val="003922C8"/>
    <w:rsid w:val="003A46A8"/>
    <w:rsid w:val="003A67BA"/>
    <w:rsid w:val="003A7B45"/>
    <w:rsid w:val="003B6995"/>
    <w:rsid w:val="003D487A"/>
    <w:rsid w:val="003D6F8A"/>
    <w:rsid w:val="003D7B79"/>
    <w:rsid w:val="003E0E9F"/>
    <w:rsid w:val="003E5F2E"/>
    <w:rsid w:val="003F4337"/>
    <w:rsid w:val="003F44F0"/>
    <w:rsid w:val="003F6335"/>
    <w:rsid w:val="003F6ABF"/>
    <w:rsid w:val="00401DE5"/>
    <w:rsid w:val="004021E6"/>
    <w:rsid w:val="0040430C"/>
    <w:rsid w:val="004050B9"/>
    <w:rsid w:val="00406777"/>
    <w:rsid w:val="004114BD"/>
    <w:rsid w:val="00414C78"/>
    <w:rsid w:val="004170B3"/>
    <w:rsid w:val="0042302D"/>
    <w:rsid w:val="00431D8D"/>
    <w:rsid w:val="00432634"/>
    <w:rsid w:val="00434A35"/>
    <w:rsid w:val="00441EDE"/>
    <w:rsid w:val="004459C9"/>
    <w:rsid w:val="00450B60"/>
    <w:rsid w:val="00453C4B"/>
    <w:rsid w:val="00463F85"/>
    <w:rsid w:val="0047105B"/>
    <w:rsid w:val="0047167D"/>
    <w:rsid w:val="00473551"/>
    <w:rsid w:val="004751DA"/>
    <w:rsid w:val="00475A81"/>
    <w:rsid w:val="004853AB"/>
    <w:rsid w:val="004855B5"/>
    <w:rsid w:val="00486B82"/>
    <w:rsid w:val="004A7A8B"/>
    <w:rsid w:val="004C2804"/>
    <w:rsid w:val="004C4D2D"/>
    <w:rsid w:val="004C6CAE"/>
    <w:rsid w:val="004D1B94"/>
    <w:rsid w:val="004E262C"/>
    <w:rsid w:val="004E26A9"/>
    <w:rsid w:val="004E623C"/>
    <w:rsid w:val="004F53AC"/>
    <w:rsid w:val="00502E88"/>
    <w:rsid w:val="005076B8"/>
    <w:rsid w:val="005123E8"/>
    <w:rsid w:val="00524CE2"/>
    <w:rsid w:val="00535BD4"/>
    <w:rsid w:val="005412EC"/>
    <w:rsid w:val="00545203"/>
    <w:rsid w:val="00554172"/>
    <w:rsid w:val="00561559"/>
    <w:rsid w:val="005624FB"/>
    <w:rsid w:val="00562C53"/>
    <w:rsid w:val="00571718"/>
    <w:rsid w:val="0057354A"/>
    <w:rsid w:val="005806F6"/>
    <w:rsid w:val="00581212"/>
    <w:rsid w:val="005857F2"/>
    <w:rsid w:val="005874D3"/>
    <w:rsid w:val="005A14F7"/>
    <w:rsid w:val="005A1DB1"/>
    <w:rsid w:val="005A4DED"/>
    <w:rsid w:val="005B051D"/>
    <w:rsid w:val="005B5632"/>
    <w:rsid w:val="005B6C38"/>
    <w:rsid w:val="005C02FC"/>
    <w:rsid w:val="005C14C9"/>
    <w:rsid w:val="005C15F5"/>
    <w:rsid w:val="005C4B85"/>
    <w:rsid w:val="005C6883"/>
    <w:rsid w:val="005D4727"/>
    <w:rsid w:val="005E0EEB"/>
    <w:rsid w:val="005E13F9"/>
    <w:rsid w:val="005E3F6E"/>
    <w:rsid w:val="005E661F"/>
    <w:rsid w:val="005F2CE7"/>
    <w:rsid w:val="005F6466"/>
    <w:rsid w:val="005F734E"/>
    <w:rsid w:val="00600071"/>
    <w:rsid w:val="00615896"/>
    <w:rsid w:val="00615993"/>
    <w:rsid w:val="00615F9C"/>
    <w:rsid w:val="00625EFA"/>
    <w:rsid w:val="0063102B"/>
    <w:rsid w:val="00632EFA"/>
    <w:rsid w:val="006332F2"/>
    <w:rsid w:val="00634016"/>
    <w:rsid w:val="0064297D"/>
    <w:rsid w:val="00654AB9"/>
    <w:rsid w:val="006646AA"/>
    <w:rsid w:val="006708FE"/>
    <w:rsid w:val="00687094"/>
    <w:rsid w:val="006878F9"/>
    <w:rsid w:val="00692ED8"/>
    <w:rsid w:val="00697668"/>
    <w:rsid w:val="006D447B"/>
    <w:rsid w:val="006E4217"/>
    <w:rsid w:val="006F3AEB"/>
    <w:rsid w:val="006F3E82"/>
    <w:rsid w:val="006F6FA2"/>
    <w:rsid w:val="00711C30"/>
    <w:rsid w:val="00713E56"/>
    <w:rsid w:val="007148ED"/>
    <w:rsid w:val="00722FEF"/>
    <w:rsid w:val="00726768"/>
    <w:rsid w:val="00735C38"/>
    <w:rsid w:val="00742E9D"/>
    <w:rsid w:val="007452E4"/>
    <w:rsid w:val="00746303"/>
    <w:rsid w:val="00746A06"/>
    <w:rsid w:val="00756BEC"/>
    <w:rsid w:val="007637D6"/>
    <w:rsid w:val="00767BB2"/>
    <w:rsid w:val="00773900"/>
    <w:rsid w:val="00784625"/>
    <w:rsid w:val="00787405"/>
    <w:rsid w:val="007A0729"/>
    <w:rsid w:val="007A31AC"/>
    <w:rsid w:val="007B1B37"/>
    <w:rsid w:val="007B5FDB"/>
    <w:rsid w:val="007B6E1A"/>
    <w:rsid w:val="007C0886"/>
    <w:rsid w:val="007C0C25"/>
    <w:rsid w:val="007C5DA3"/>
    <w:rsid w:val="007D18C8"/>
    <w:rsid w:val="007E157D"/>
    <w:rsid w:val="007E470B"/>
    <w:rsid w:val="007F60AF"/>
    <w:rsid w:val="007F6A6F"/>
    <w:rsid w:val="007F6F4D"/>
    <w:rsid w:val="00806CE8"/>
    <w:rsid w:val="00811867"/>
    <w:rsid w:val="00813674"/>
    <w:rsid w:val="00821578"/>
    <w:rsid w:val="00821E6A"/>
    <w:rsid w:val="00830E00"/>
    <w:rsid w:val="00831E9F"/>
    <w:rsid w:val="00836EB9"/>
    <w:rsid w:val="00844C0D"/>
    <w:rsid w:val="00845F0A"/>
    <w:rsid w:val="0084630A"/>
    <w:rsid w:val="00850E1F"/>
    <w:rsid w:val="00851045"/>
    <w:rsid w:val="00854A01"/>
    <w:rsid w:val="00860853"/>
    <w:rsid w:val="00861C5D"/>
    <w:rsid w:val="00865A85"/>
    <w:rsid w:val="00866E29"/>
    <w:rsid w:val="00886CE9"/>
    <w:rsid w:val="00887AE5"/>
    <w:rsid w:val="00891D07"/>
    <w:rsid w:val="00896100"/>
    <w:rsid w:val="008A19FE"/>
    <w:rsid w:val="008A390E"/>
    <w:rsid w:val="008A54D6"/>
    <w:rsid w:val="008A68FD"/>
    <w:rsid w:val="008B2F43"/>
    <w:rsid w:val="008B50E3"/>
    <w:rsid w:val="008B6648"/>
    <w:rsid w:val="008B721F"/>
    <w:rsid w:val="008C34C2"/>
    <w:rsid w:val="008C50AC"/>
    <w:rsid w:val="008D2A31"/>
    <w:rsid w:val="008D411E"/>
    <w:rsid w:val="008D6A44"/>
    <w:rsid w:val="008E3DAF"/>
    <w:rsid w:val="008E727B"/>
    <w:rsid w:val="008E7931"/>
    <w:rsid w:val="008F2253"/>
    <w:rsid w:val="008F7D50"/>
    <w:rsid w:val="00901994"/>
    <w:rsid w:val="00905C7A"/>
    <w:rsid w:val="00907E98"/>
    <w:rsid w:val="0091640E"/>
    <w:rsid w:val="00922040"/>
    <w:rsid w:val="009221BF"/>
    <w:rsid w:val="009275AA"/>
    <w:rsid w:val="00933997"/>
    <w:rsid w:val="00947F78"/>
    <w:rsid w:val="009570EF"/>
    <w:rsid w:val="00962F70"/>
    <w:rsid w:val="00970DC1"/>
    <w:rsid w:val="00972E38"/>
    <w:rsid w:val="00991AE1"/>
    <w:rsid w:val="0099327A"/>
    <w:rsid w:val="0099589B"/>
    <w:rsid w:val="00995915"/>
    <w:rsid w:val="00995EA5"/>
    <w:rsid w:val="009978B1"/>
    <w:rsid w:val="009A03F6"/>
    <w:rsid w:val="009B2A43"/>
    <w:rsid w:val="009B42E1"/>
    <w:rsid w:val="009C4365"/>
    <w:rsid w:val="009C6B11"/>
    <w:rsid w:val="009F00C5"/>
    <w:rsid w:val="009F3858"/>
    <w:rsid w:val="00A0283C"/>
    <w:rsid w:val="00A0597F"/>
    <w:rsid w:val="00A06189"/>
    <w:rsid w:val="00A07590"/>
    <w:rsid w:val="00A13EB5"/>
    <w:rsid w:val="00A149C0"/>
    <w:rsid w:val="00A14DE2"/>
    <w:rsid w:val="00A16A9A"/>
    <w:rsid w:val="00A20C78"/>
    <w:rsid w:val="00A21176"/>
    <w:rsid w:val="00A32FC4"/>
    <w:rsid w:val="00A33210"/>
    <w:rsid w:val="00A36F7A"/>
    <w:rsid w:val="00A37501"/>
    <w:rsid w:val="00A42B57"/>
    <w:rsid w:val="00A5228E"/>
    <w:rsid w:val="00A5377D"/>
    <w:rsid w:val="00A621AE"/>
    <w:rsid w:val="00A6255D"/>
    <w:rsid w:val="00A644FD"/>
    <w:rsid w:val="00A6614E"/>
    <w:rsid w:val="00A66E5F"/>
    <w:rsid w:val="00A66E6A"/>
    <w:rsid w:val="00A72273"/>
    <w:rsid w:val="00A727FD"/>
    <w:rsid w:val="00A72B00"/>
    <w:rsid w:val="00A74C74"/>
    <w:rsid w:val="00A77854"/>
    <w:rsid w:val="00A81218"/>
    <w:rsid w:val="00A84869"/>
    <w:rsid w:val="00A8536F"/>
    <w:rsid w:val="00A90748"/>
    <w:rsid w:val="00A9307D"/>
    <w:rsid w:val="00A9771F"/>
    <w:rsid w:val="00A97B01"/>
    <w:rsid w:val="00AA085D"/>
    <w:rsid w:val="00AA1BA2"/>
    <w:rsid w:val="00AB3D64"/>
    <w:rsid w:val="00AB479D"/>
    <w:rsid w:val="00AB70BB"/>
    <w:rsid w:val="00AD3DBF"/>
    <w:rsid w:val="00AD3EE3"/>
    <w:rsid w:val="00AD5825"/>
    <w:rsid w:val="00AD5F44"/>
    <w:rsid w:val="00AD6160"/>
    <w:rsid w:val="00AD71CC"/>
    <w:rsid w:val="00AE2ACA"/>
    <w:rsid w:val="00AF6344"/>
    <w:rsid w:val="00B01DF7"/>
    <w:rsid w:val="00B020FD"/>
    <w:rsid w:val="00B02123"/>
    <w:rsid w:val="00B0324B"/>
    <w:rsid w:val="00B051D9"/>
    <w:rsid w:val="00B17084"/>
    <w:rsid w:val="00B220EC"/>
    <w:rsid w:val="00B33C55"/>
    <w:rsid w:val="00B35F3B"/>
    <w:rsid w:val="00B50819"/>
    <w:rsid w:val="00B53D7B"/>
    <w:rsid w:val="00B5532F"/>
    <w:rsid w:val="00B6442E"/>
    <w:rsid w:val="00B77657"/>
    <w:rsid w:val="00B81D48"/>
    <w:rsid w:val="00B8202F"/>
    <w:rsid w:val="00B821C7"/>
    <w:rsid w:val="00B822BD"/>
    <w:rsid w:val="00B82FF0"/>
    <w:rsid w:val="00B83281"/>
    <w:rsid w:val="00B91AF2"/>
    <w:rsid w:val="00BA0622"/>
    <w:rsid w:val="00BA2AAF"/>
    <w:rsid w:val="00BA349F"/>
    <w:rsid w:val="00BA458B"/>
    <w:rsid w:val="00BB297F"/>
    <w:rsid w:val="00BB3A33"/>
    <w:rsid w:val="00BB4CBF"/>
    <w:rsid w:val="00BB7EE4"/>
    <w:rsid w:val="00BC15A8"/>
    <w:rsid w:val="00BC5EF4"/>
    <w:rsid w:val="00BD0537"/>
    <w:rsid w:val="00BD6DD7"/>
    <w:rsid w:val="00BE01EC"/>
    <w:rsid w:val="00BE07E3"/>
    <w:rsid w:val="00BE5C6E"/>
    <w:rsid w:val="00BF4CD6"/>
    <w:rsid w:val="00BF6FE9"/>
    <w:rsid w:val="00C048A2"/>
    <w:rsid w:val="00C04E48"/>
    <w:rsid w:val="00C11385"/>
    <w:rsid w:val="00C113FB"/>
    <w:rsid w:val="00C153BC"/>
    <w:rsid w:val="00C208DE"/>
    <w:rsid w:val="00C256BC"/>
    <w:rsid w:val="00C40918"/>
    <w:rsid w:val="00C412BF"/>
    <w:rsid w:val="00C422D6"/>
    <w:rsid w:val="00C444A2"/>
    <w:rsid w:val="00C51445"/>
    <w:rsid w:val="00C54FB2"/>
    <w:rsid w:val="00C56987"/>
    <w:rsid w:val="00C616DB"/>
    <w:rsid w:val="00C63FF0"/>
    <w:rsid w:val="00C711B7"/>
    <w:rsid w:val="00C75DE1"/>
    <w:rsid w:val="00C813FA"/>
    <w:rsid w:val="00C940B9"/>
    <w:rsid w:val="00C975B8"/>
    <w:rsid w:val="00CA70B2"/>
    <w:rsid w:val="00CB30AE"/>
    <w:rsid w:val="00CB3E68"/>
    <w:rsid w:val="00CB4E79"/>
    <w:rsid w:val="00CB4F1A"/>
    <w:rsid w:val="00CC4951"/>
    <w:rsid w:val="00CC7B0B"/>
    <w:rsid w:val="00CD48B7"/>
    <w:rsid w:val="00CD4EA3"/>
    <w:rsid w:val="00CD5F30"/>
    <w:rsid w:val="00CD6799"/>
    <w:rsid w:val="00CF5835"/>
    <w:rsid w:val="00CF7024"/>
    <w:rsid w:val="00D018F7"/>
    <w:rsid w:val="00D07E01"/>
    <w:rsid w:val="00D11968"/>
    <w:rsid w:val="00D11EEC"/>
    <w:rsid w:val="00D1630C"/>
    <w:rsid w:val="00D16DB5"/>
    <w:rsid w:val="00D177CE"/>
    <w:rsid w:val="00D2103D"/>
    <w:rsid w:val="00D31E24"/>
    <w:rsid w:val="00D41096"/>
    <w:rsid w:val="00D659C3"/>
    <w:rsid w:val="00D74CCF"/>
    <w:rsid w:val="00D90609"/>
    <w:rsid w:val="00DA50FA"/>
    <w:rsid w:val="00DA6C0B"/>
    <w:rsid w:val="00DB034B"/>
    <w:rsid w:val="00DB69FD"/>
    <w:rsid w:val="00DB6D8A"/>
    <w:rsid w:val="00DC0852"/>
    <w:rsid w:val="00DC2532"/>
    <w:rsid w:val="00DD2F93"/>
    <w:rsid w:val="00DD5837"/>
    <w:rsid w:val="00E006B4"/>
    <w:rsid w:val="00E11E2B"/>
    <w:rsid w:val="00E121F2"/>
    <w:rsid w:val="00E1250A"/>
    <w:rsid w:val="00E160E1"/>
    <w:rsid w:val="00E17346"/>
    <w:rsid w:val="00E20C8B"/>
    <w:rsid w:val="00E303E8"/>
    <w:rsid w:val="00E35186"/>
    <w:rsid w:val="00E35B2F"/>
    <w:rsid w:val="00E37395"/>
    <w:rsid w:val="00E5615E"/>
    <w:rsid w:val="00E60DFC"/>
    <w:rsid w:val="00E61EBF"/>
    <w:rsid w:val="00E62861"/>
    <w:rsid w:val="00E70506"/>
    <w:rsid w:val="00E719C9"/>
    <w:rsid w:val="00E73039"/>
    <w:rsid w:val="00E738EF"/>
    <w:rsid w:val="00E76C95"/>
    <w:rsid w:val="00E76E60"/>
    <w:rsid w:val="00E900BF"/>
    <w:rsid w:val="00E93E1B"/>
    <w:rsid w:val="00EA4DD8"/>
    <w:rsid w:val="00EA6EB3"/>
    <w:rsid w:val="00EA7F5B"/>
    <w:rsid w:val="00EB21D8"/>
    <w:rsid w:val="00EB38E9"/>
    <w:rsid w:val="00ED26EB"/>
    <w:rsid w:val="00ED61A0"/>
    <w:rsid w:val="00EE2CE2"/>
    <w:rsid w:val="00EF1B5E"/>
    <w:rsid w:val="00EF3AD4"/>
    <w:rsid w:val="00EF5374"/>
    <w:rsid w:val="00EF56D4"/>
    <w:rsid w:val="00F206A3"/>
    <w:rsid w:val="00F21975"/>
    <w:rsid w:val="00F22ADD"/>
    <w:rsid w:val="00F23DCA"/>
    <w:rsid w:val="00F25EFB"/>
    <w:rsid w:val="00F27BF9"/>
    <w:rsid w:val="00F478BB"/>
    <w:rsid w:val="00F57865"/>
    <w:rsid w:val="00F66A2D"/>
    <w:rsid w:val="00F71010"/>
    <w:rsid w:val="00F72BD0"/>
    <w:rsid w:val="00F74799"/>
    <w:rsid w:val="00F74899"/>
    <w:rsid w:val="00F758F1"/>
    <w:rsid w:val="00F94013"/>
    <w:rsid w:val="00FA367D"/>
    <w:rsid w:val="00FA49BE"/>
    <w:rsid w:val="00FB1282"/>
    <w:rsid w:val="00FB237A"/>
    <w:rsid w:val="00FB4F3C"/>
    <w:rsid w:val="00FC1DD6"/>
    <w:rsid w:val="00FC489C"/>
    <w:rsid w:val="00FC7831"/>
    <w:rsid w:val="00FD4C7E"/>
    <w:rsid w:val="00FE104E"/>
    <w:rsid w:val="00FE2D12"/>
    <w:rsid w:val="00FE3B19"/>
    <w:rsid w:val="00FE4929"/>
    <w:rsid w:val="00FF111E"/>
    <w:rsid w:val="00FF188E"/>
    <w:rsid w:val="00F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72ED6A"/>
  <w15:docId w15:val="{C1C36DA8-68AF-4EE4-8F4A-39EECCD9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20C78"/>
    <w:pPr>
      <w:spacing w:before="120"/>
    </w:pPr>
    <w:rPr>
      <w:kern w:val="16"/>
      <w:sz w:val="24"/>
      <w:szCs w:val="24"/>
      <w:lang w:eastAsia="en-US"/>
      <w14:ligatures w14:val="all"/>
    </w:rPr>
  </w:style>
  <w:style w:type="paragraph" w:styleId="Cmsor1">
    <w:name w:val="heading 1"/>
    <w:basedOn w:val="Norml"/>
    <w:next w:val="Norml"/>
    <w:link w:val="Cmsor1Char"/>
    <w:qFormat/>
    <w:rsid w:val="00615993"/>
    <w:pPr>
      <w:numPr>
        <w:ilvl w:val="1"/>
        <w:numId w:val="1"/>
      </w:numPr>
      <w:jc w:val="both"/>
      <w:outlineLvl w:val="0"/>
    </w:pPr>
    <w:rPr>
      <w:kern w:val="32"/>
      <w:lang w:val="x-none"/>
    </w:rPr>
  </w:style>
  <w:style w:type="paragraph" w:styleId="Cmsor2">
    <w:name w:val="heading 2"/>
    <w:basedOn w:val="Norml"/>
    <w:next w:val="Norml"/>
    <w:link w:val="Cmsor2Char"/>
    <w:qFormat/>
    <w:rsid w:val="00264D63"/>
    <w:pPr>
      <w:numPr>
        <w:ilvl w:val="1"/>
        <w:numId w:val="4"/>
      </w:numPr>
      <w:tabs>
        <w:tab w:val="clear" w:pos="1080"/>
        <w:tab w:val="left" w:pos="1077"/>
        <w:tab w:val="right" w:pos="9638"/>
      </w:tabs>
      <w:outlineLvl w:val="1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rsid w:val="00535BD4"/>
    <w:pPr>
      <w:tabs>
        <w:tab w:val="center" w:pos="4536"/>
        <w:tab w:val="right" w:pos="9072"/>
      </w:tabs>
    </w:pPr>
    <w:rPr>
      <w:noProof/>
      <w:lang w:val="en-GB" w:eastAsia="en-US"/>
    </w:rPr>
  </w:style>
  <w:style w:type="paragraph" w:styleId="llb">
    <w:name w:val="footer"/>
    <w:link w:val="llbChar"/>
    <w:uiPriority w:val="99"/>
    <w:rsid w:val="00535BD4"/>
    <w:pPr>
      <w:tabs>
        <w:tab w:val="center" w:pos="4536"/>
        <w:tab w:val="right" w:pos="9072"/>
      </w:tabs>
    </w:pPr>
    <w:rPr>
      <w:noProof/>
      <w:lang w:val="en-GB" w:eastAsia="en-US"/>
    </w:rPr>
  </w:style>
  <w:style w:type="character" w:customStyle="1" w:styleId="Cmsor1Char">
    <w:name w:val="Címsor 1 Char"/>
    <w:link w:val="Cmsor1"/>
    <w:locked/>
    <w:rsid w:val="00615993"/>
    <w:rPr>
      <w:kern w:val="32"/>
      <w:sz w:val="24"/>
      <w:szCs w:val="24"/>
      <w:lang w:val="x-none" w:eastAsia="en-US"/>
      <w14:ligatures w14:val="all"/>
    </w:rPr>
  </w:style>
  <w:style w:type="character" w:customStyle="1" w:styleId="Cmsor2Char">
    <w:name w:val="Címsor 2 Char"/>
    <w:link w:val="Cmsor2"/>
    <w:locked/>
    <w:rsid w:val="00264D63"/>
    <w:rPr>
      <w:kern w:val="16"/>
      <w:sz w:val="24"/>
      <w:szCs w:val="24"/>
      <w:lang w:eastAsia="en-US"/>
      <w14:ligatures w14:val="all"/>
    </w:rPr>
  </w:style>
  <w:style w:type="paragraph" w:styleId="Szvegtrzs">
    <w:name w:val="Body Text"/>
    <w:basedOn w:val="Norml"/>
    <w:link w:val="SzvegtrzsChar"/>
    <w:rsid w:val="006332F2"/>
    <w:pPr>
      <w:spacing w:before="0"/>
      <w:jc w:val="both"/>
    </w:pPr>
  </w:style>
  <w:style w:type="character" w:customStyle="1" w:styleId="SzvegtrzsChar">
    <w:name w:val="Szövegtörzs Char"/>
    <w:link w:val="Szvegtrzs"/>
    <w:locked/>
    <w:rsid w:val="004751DA"/>
    <w:rPr>
      <w:sz w:val="24"/>
      <w:szCs w:val="24"/>
      <w:lang w:eastAsia="en-US"/>
    </w:rPr>
  </w:style>
  <w:style w:type="paragraph" w:customStyle="1" w:styleId="paragrafus">
    <w:name w:val="paragrafus"/>
    <w:basedOn w:val="Norml"/>
    <w:rsid w:val="00AB3D64"/>
    <w:pPr>
      <w:keepNext/>
      <w:numPr>
        <w:numId w:val="22"/>
      </w:numPr>
      <w:spacing w:before="480"/>
      <w:jc w:val="center"/>
    </w:pPr>
    <w:rPr>
      <w:b/>
      <w:bCs/>
      <w:sz w:val="28"/>
      <w:szCs w:val="28"/>
    </w:rPr>
  </w:style>
  <w:style w:type="character" w:styleId="Hiperhivatkozs">
    <w:name w:val="Hyperlink"/>
    <w:rsid w:val="004751DA"/>
    <w:rPr>
      <w:rFonts w:cs="Times New Roman"/>
      <w:color w:val="0000FF"/>
      <w:u w:val="single"/>
    </w:rPr>
  </w:style>
  <w:style w:type="character" w:styleId="Jegyzethivatkozs">
    <w:name w:val="annotation reference"/>
    <w:rsid w:val="0082157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821578"/>
    <w:rPr>
      <w:sz w:val="20"/>
      <w:szCs w:val="20"/>
      <w:lang w:val="x-none"/>
    </w:rPr>
  </w:style>
  <w:style w:type="character" w:customStyle="1" w:styleId="JegyzetszvegChar">
    <w:name w:val="Jegyzetszöveg Char"/>
    <w:link w:val="Jegyzetszveg"/>
    <w:rsid w:val="00821578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821578"/>
    <w:rPr>
      <w:b/>
      <w:bCs/>
    </w:rPr>
  </w:style>
  <w:style w:type="character" w:customStyle="1" w:styleId="MegjegyzstrgyaChar">
    <w:name w:val="Megjegyzés tárgya Char"/>
    <w:link w:val="Megjegyzstrgya"/>
    <w:rsid w:val="00821578"/>
    <w:rPr>
      <w:b/>
      <w:bCs/>
      <w:lang w:eastAsia="en-US"/>
    </w:rPr>
  </w:style>
  <w:style w:type="paragraph" w:styleId="Buborkszveg">
    <w:name w:val="Balloon Text"/>
    <w:basedOn w:val="Norml"/>
    <w:link w:val="BuborkszvegChar"/>
    <w:rsid w:val="00821578"/>
    <w:pPr>
      <w:spacing w:before="0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rsid w:val="00821578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080E16"/>
    <w:rPr>
      <w:sz w:val="24"/>
      <w:szCs w:val="24"/>
      <w:lang w:eastAsia="en-US"/>
    </w:rPr>
  </w:style>
  <w:style w:type="paragraph" w:styleId="Dokumentumtrkp">
    <w:name w:val="Document Map"/>
    <w:basedOn w:val="Norml"/>
    <w:semiHidden/>
    <w:rsid w:val="009275A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Mrltotthiperhivatkozs">
    <w:name w:val="FollowedHyperlink"/>
    <w:basedOn w:val="Bekezdsalapbettpusa"/>
    <w:rsid w:val="00350523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215AA1"/>
    <w:pPr>
      <w:ind w:left="720"/>
      <w:contextualSpacing/>
    </w:pPr>
  </w:style>
  <w:style w:type="character" w:customStyle="1" w:styleId="llbChar">
    <w:name w:val="Élőláb Char"/>
    <w:basedOn w:val="Bekezdsalapbettpusa"/>
    <w:link w:val="llb"/>
    <w:uiPriority w:val="99"/>
    <w:rsid w:val="005A14F7"/>
    <w:rPr>
      <w:noProof/>
      <w:lang w:val="en-GB" w:eastAsia="en-US"/>
    </w:rPr>
  </w:style>
  <w:style w:type="paragraph" w:customStyle="1" w:styleId="Cmsor2kategria">
    <w:name w:val="Címsor 2 (kategória)"/>
    <w:basedOn w:val="Cmsor2"/>
    <w:next w:val="Cmsor2"/>
    <w:qFormat/>
    <w:rsid w:val="00865A85"/>
    <w:pPr>
      <w:numPr>
        <w:ilvl w:val="0"/>
        <w:numId w:val="2"/>
      </w:numPr>
      <w:tabs>
        <w:tab w:val="left" w:pos="2268"/>
        <w:tab w:val="right" w:pos="8789"/>
        <w:tab w:val="right" w:pos="9072"/>
      </w:tabs>
    </w:pPr>
    <w:rPr>
      <w:b/>
    </w:rPr>
  </w:style>
  <w:style w:type="table" w:styleId="Rcsostblzat">
    <w:name w:val="Table Grid"/>
    <w:basedOn w:val="Normltblzat"/>
    <w:rsid w:val="00A90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A90748"/>
    <w:rPr>
      <w:kern w:val="16"/>
      <w:sz w:val="24"/>
      <w:szCs w:val="24"/>
      <w:lang w:eastAsia="en-US"/>
      <w14:ligatures w14:val="all"/>
    </w:rPr>
  </w:style>
  <w:style w:type="paragraph" w:styleId="Lbjegyzetszveg">
    <w:name w:val="footnote text"/>
    <w:basedOn w:val="Norml"/>
    <w:link w:val="LbjegyzetszvegChar"/>
    <w:semiHidden/>
    <w:unhideWhenUsed/>
    <w:rsid w:val="00886CE9"/>
    <w:pPr>
      <w:spacing w:before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86CE9"/>
    <w:rPr>
      <w:kern w:val="16"/>
      <w:lang w:eastAsia="en-US"/>
      <w14:ligatures w14:val="all"/>
    </w:rPr>
  </w:style>
  <w:style w:type="character" w:styleId="Lbjegyzet-hivatkozs">
    <w:name w:val="footnote reference"/>
    <w:basedOn w:val="Bekezdsalapbettpusa"/>
    <w:semiHidden/>
    <w:unhideWhenUsed/>
    <w:rsid w:val="00886C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_tc\Rektor_ma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F5013-2453-4C91-8664-227035BF1B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B78D13-592F-4BE7-907B-9CD20021309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F3FF0D-D6E2-48F2-B5EA-F9C932A4C14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0E37209-E95C-4045-967A-EC70E6B0730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60B8D62-8F63-424B-AA31-D53ABFC1B7B2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AB814E7-A305-4A4F-B5BA-BEBFEF3FA0CD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18CE70D7-1A61-4675-A22B-2049A81BF7B0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9BE3C899-6C6D-4B21-BF93-A7F5EC751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Rektor_ma</Template>
  <TotalTime>0</TotalTime>
  <Pages>1</Pages>
  <Words>111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</CharactersWithSpaces>
  <SharedDoc>false</SharedDoc>
  <HLinks>
    <vt:vector size="6" baseType="variant">
      <vt:variant>
        <vt:i4>524360</vt:i4>
      </vt:variant>
      <vt:variant>
        <vt:i4>0</vt:i4>
      </vt:variant>
      <vt:variant>
        <vt:i4>0</vt:i4>
      </vt:variant>
      <vt:variant>
        <vt:i4>5</vt:i4>
      </vt:variant>
      <vt:variant>
        <vt:lpwstr>http://www.koztarsasagiosztondij.bme.hu/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Vermes Boldizsár</dc:creator>
  <cp:lastModifiedBy>Windows-felhasználó</cp:lastModifiedBy>
  <cp:revision>4</cp:revision>
  <cp:lastPrinted>2017-05-05T12:01:00Z</cp:lastPrinted>
  <dcterms:created xsi:type="dcterms:W3CDTF">2019-05-29T20:11:00Z</dcterms:created>
  <dcterms:modified xsi:type="dcterms:W3CDTF">2019-06-11T13:58:00Z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