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06C5156E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254534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20</w:t>
      </w:r>
      <w:r>
        <w:rPr>
          <w:b/>
          <w:bCs/>
          <w:sz w:val="28"/>
        </w:rPr>
        <w:t>. tanév</w:t>
      </w:r>
    </w:p>
    <w:p w14:paraId="4AC11B00" w14:textId="61832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5C671F">
        <w:rPr>
          <w:b/>
          <w:bCs/>
          <w:sz w:val="28"/>
        </w:rPr>
        <w:t>demonstrátorként</w:t>
      </w:r>
      <w:r>
        <w:rPr>
          <w:b/>
          <w:bCs/>
          <w:sz w:val="28"/>
        </w:rPr>
        <w:t xml:space="preserve"> végzett tevékenységről</w:t>
      </w:r>
    </w:p>
    <w:p w14:paraId="21A28E26" w14:textId="04CEAE45" w:rsidR="00103F8D" w:rsidRDefault="00103F8D" w:rsidP="00103F8D">
      <w:r>
        <w:t>Alulírott igazol</w:t>
      </w:r>
      <w:r w:rsidR="005C671F">
        <w:t>om</w:t>
      </w:r>
      <w:r>
        <w:t>, hogy [NÉV] (</w:t>
      </w:r>
      <w:proofErr w:type="spellStart"/>
      <w:r>
        <w:t>Neptun</w:t>
      </w:r>
      <w:proofErr w:type="spellEnd"/>
      <w:r>
        <w:t xml:space="preserve"> kód: [NEPTUN KÓD]) </w:t>
      </w:r>
      <w:proofErr w:type="gramStart"/>
      <w:r>
        <w:t>a(</w:t>
      </w:r>
      <w:proofErr w:type="gramEnd"/>
      <w:r>
        <w:t>z)</w:t>
      </w:r>
      <w:r w:rsidR="005C671F">
        <w:t xml:space="preserve"> [KAR] alá tartozó</w:t>
      </w:r>
      <w:r>
        <w:t xml:space="preserve"> </w:t>
      </w:r>
      <w:r w:rsidR="005C671F">
        <w:t>[TANSZÉK]</w:t>
      </w:r>
      <w:r>
        <w:t xml:space="preserve"> felügyelete al</w:t>
      </w:r>
      <w:r w:rsidR="005C671F">
        <w:t>att</w:t>
      </w:r>
      <w:r>
        <w:t xml:space="preserve"> </w:t>
      </w:r>
      <w:r w:rsidR="005C671F">
        <w:t>demonstrátori tevékenységet végzett.</w:t>
      </w:r>
    </w:p>
    <w:p w14:paraId="6A57B0A0" w14:textId="5B730076" w:rsidR="00103F8D" w:rsidRDefault="00103F8D" w:rsidP="00103F8D">
      <w:r>
        <w:t>A 201</w:t>
      </w:r>
      <w:r w:rsidR="00254534">
        <w:t>8</w:t>
      </w:r>
      <w:r>
        <w:t>/1</w:t>
      </w:r>
      <w:r w:rsidR="00254534">
        <w:t>9</w:t>
      </w:r>
      <w:r>
        <w:t xml:space="preserve">. tanévben </w:t>
      </w:r>
      <w:r w:rsidR="005C671F">
        <w:t>a tanszék működéséhez</w:t>
      </w:r>
      <w:r>
        <w:t xml:space="preserve"> az alábbiakban járult hozzá:</w:t>
      </w:r>
    </w:p>
    <w:p w14:paraId="411FDCFE" w14:textId="43A9406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>DEMONSTRÁTORI TEVÉKENYSÉG</w:t>
      </w:r>
      <w:r>
        <w:t xml:space="preserve"> 01] </w:t>
      </w:r>
    </w:p>
    <w:p w14:paraId="7E6DC134" w14:textId="1E56318B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 xml:space="preserve">DEMONSTRÁTORI </w:t>
      </w:r>
      <w:r>
        <w:t>TEVÉKENYSÉG 02]</w:t>
      </w:r>
    </w:p>
    <w:p w14:paraId="5399EC4A" w14:textId="767F80E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 xml:space="preserve">DEMONSTRÁTORI </w:t>
      </w:r>
      <w:r>
        <w:t>TEVÉKENYSÉG 03]</w:t>
      </w:r>
    </w:p>
    <w:p w14:paraId="18E396A5" w14:textId="42E73764" w:rsidR="00103F8D" w:rsidRDefault="00103F8D" w:rsidP="00103F8D">
      <w:r>
        <w:t>Jelen igazolást a hallgató kérelmére, a 201</w:t>
      </w:r>
      <w:r w:rsidR="00254534">
        <w:t>9</w:t>
      </w:r>
      <w:r>
        <w:t>/20</w:t>
      </w:r>
      <w:r w:rsidR="00254534">
        <w:t>20</w:t>
      </w:r>
      <w:r>
        <w:t>. tanévre kiírt nemzeti felsőoktatási ösztöndíj pályázathoz adjuk ki.</w:t>
      </w:r>
    </w:p>
    <w:p w14:paraId="42AE03CC" w14:textId="3B44CA33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201</w:t>
      </w:r>
      <w:r w:rsidR="00254534">
        <w:t>9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0D7F3D3F" w:rsidR="00901994" w:rsidRDefault="00561559" w:rsidP="005C671F">
      <w:pPr>
        <w:tabs>
          <w:tab w:val="left" w:pos="5103"/>
          <w:tab w:val="right" w:leader="dot" w:pos="8505"/>
        </w:tabs>
      </w:pPr>
      <w:r>
        <w:tab/>
      </w:r>
      <w:bookmarkStart w:id="0" w:name="_GoBack"/>
      <w:bookmarkEnd w:id="0"/>
      <w:r w:rsidR="005C671F"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C99061B" w:rsidR="00C256BC" w:rsidRDefault="00866E29" w:rsidP="005C671F">
      <w:pPr>
        <w:tabs>
          <w:tab w:val="center" w:pos="6804"/>
        </w:tabs>
      </w:pPr>
      <w:r>
        <w:tab/>
      </w:r>
      <w:r w:rsidR="00103F8D">
        <w:t>[</w:t>
      </w:r>
      <w:r w:rsidR="005C671F">
        <w:t>TANSZÉKVEZETŐ</w:t>
      </w:r>
      <w:r w:rsidR="00FA367D">
        <w:t xml:space="preserve"> NEVE</w:t>
      </w:r>
      <w:r w:rsidR="00103F8D">
        <w:t>]</w:t>
      </w:r>
    </w:p>
    <w:p w14:paraId="7278153E" w14:textId="77777777" w:rsidR="005C671F" w:rsidRDefault="00103F8D" w:rsidP="005C671F">
      <w:pPr>
        <w:tabs>
          <w:tab w:val="center" w:pos="6804"/>
        </w:tabs>
      </w:pPr>
      <w:r>
        <w:tab/>
      </w:r>
      <w:proofErr w:type="gramStart"/>
      <w:r w:rsidR="005C671F">
        <w:t>tanszékvezető</w:t>
      </w:r>
      <w:proofErr w:type="gramEnd"/>
    </w:p>
    <w:p w14:paraId="726EE2AE" w14:textId="1E84715B" w:rsidR="005C671F" w:rsidRDefault="005C671F" w:rsidP="005C671F">
      <w:pPr>
        <w:tabs>
          <w:tab w:val="center" w:pos="6804"/>
        </w:tabs>
      </w:pPr>
      <w:r>
        <w:tab/>
        <w:t>[TANSZÉK]</w:t>
      </w:r>
    </w:p>
    <w:p w14:paraId="1C604EA8" w14:textId="3C80E3B2" w:rsidR="00103F8D" w:rsidRDefault="005C671F" w:rsidP="005C671F">
      <w:pPr>
        <w:tabs>
          <w:tab w:val="center" w:pos="6804"/>
        </w:tabs>
      </w:pPr>
      <w:r>
        <w:tab/>
        <w:t>[</w:t>
      </w:r>
      <w:r>
        <w:t>KAR</w:t>
      </w:r>
      <w:r>
        <w:t>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92BFF" w14:textId="77777777" w:rsidR="00D90E94" w:rsidRDefault="00D90E94">
      <w:r>
        <w:separator/>
      </w:r>
    </w:p>
  </w:endnote>
  <w:endnote w:type="continuationSeparator" w:id="0">
    <w:p w14:paraId="2F9957FC" w14:textId="77777777" w:rsidR="00D90E94" w:rsidRDefault="00D90E94">
      <w:r>
        <w:continuationSeparator/>
      </w:r>
    </w:p>
  </w:endnote>
  <w:endnote w:type="continuationNotice" w:id="1">
    <w:p w14:paraId="7E1C57BF" w14:textId="77777777" w:rsidR="00D90E94" w:rsidRDefault="00D90E9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180C" w14:textId="77777777" w:rsidR="00D90E94" w:rsidRDefault="00D90E94">
      <w:r>
        <w:separator/>
      </w:r>
    </w:p>
  </w:footnote>
  <w:footnote w:type="continuationSeparator" w:id="0">
    <w:p w14:paraId="16CA0D68" w14:textId="77777777" w:rsidR="00D90E94" w:rsidRDefault="00D90E94">
      <w:r>
        <w:continuationSeparator/>
      </w:r>
    </w:p>
  </w:footnote>
  <w:footnote w:type="continuationNotice" w:id="1">
    <w:p w14:paraId="6C7E77FB" w14:textId="77777777" w:rsidR="00D90E94" w:rsidRDefault="00D90E9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58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71F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E78A4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90E94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D74C-1901-47F1-AF31-32373D075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867CF-24D5-472E-9A8C-D631A2BB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522F5-ECFB-4851-97DB-5987BA4F4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39E220-6562-4CB0-A162-8C02CEEB30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AEF597-BB4C-4EE2-B259-E365E0A609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86B088-89F7-4912-8ED3-3A01206D29E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A2A05C6-8F9D-4C48-B182-248E32B0602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CDE51E1-FD50-411B-8A63-8F4442CC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6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Tamás Kántor</cp:lastModifiedBy>
  <cp:revision>3</cp:revision>
  <cp:lastPrinted>2017-05-05T12:01:00Z</cp:lastPrinted>
  <dcterms:created xsi:type="dcterms:W3CDTF">2019-06-04T12:58:00Z</dcterms:created>
  <dcterms:modified xsi:type="dcterms:W3CDTF">2019-06-04T13:04:00Z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