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B94A06B" w14:textId="2936D771" w:rsidR="004751DA" w:rsidRPr="00DB6D8A" w:rsidRDefault="00C412BF" w:rsidP="004751DA">
      <w:pPr>
        <w:spacing w:before="0pt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20E6A77A" w:rsidR="00C412BF" w:rsidRDefault="005C02FC" w:rsidP="00C412BF">
      <w:pPr>
        <w:spacing w:before="0pt" w:afterLines="100" w:after="12pt"/>
        <w:jc w:val="center"/>
        <w:rPr>
          <w:b/>
          <w:bCs/>
          <w:sz w:val="28"/>
        </w:rPr>
      </w:pPr>
      <w:r>
        <w:rPr>
          <w:b/>
          <w:bCs/>
          <w:sz w:val="28"/>
        </w:rPr>
        <w:t>2017/2018. tanév</w:t>
      </w:r>
    </w:p>
    <w:p w14:paraId="4AC11B00" w14:textId="4299C09F" w:rsidR="00FC489C" w:rsidRDefault="006066F4" w:rsidP="0096299D">
      <w:pPr>
        <w:spacing w:before="0pt" w:afterLines="150" w:after="18pt"/>
        <w:jc w:val="center"/>
        <w:rPr>
          <w:b/>
          <w:bCs/>
          <w:sz w:val="28"/>
        </w:rPr>
      </w:pPr>
      <w:r>
        <w:rPr>
          <w:b/>
          <w:bCs/>
          <w:sz w:val="28"/>
        </w:rPr>
        <w:t>Mellékletek listája</w:t>
      </w:r>
    </w:p>
    <w:tbl>
      <w:tblPr>
        <w:tblStyle w:val="Rcsostblzat"/>
        <w:tblW w:w="481.90pt" w:type="dxa"/>
        <w:tblInd w:w="5.40pt" w:type="dxa"/>
        <w:tblLook w:firstRow="1" w:lastRow="0" w:firstColumn="1" w:lastColumn="0" w:noHBand="0" w:noVBand="1"/>
      </w:tblPr>
      <w:tblGrid>
        <w:gridCol w:w="1474"/>
        <w:gridCol w:w="6690"/>
        <w:gridCol w:w="1474"/>
      </w:tblGrid>
      <w:tr w:rsidR="0096299D" w14:paraId="734D0A83" w14:textId="6142B872" w:rsidTr="0096299D">
        <w:trPr>
          <w:cantSplit/>
          <w:trHeight w:val="850"/>
        </w:trPr>
        <w:tc>
          <w:tcPr>
            <w:tcW w:w="73.70pt" w:type="dxa"/>
            <w:vAlign w:val="center"/>
          </w:tcPr>
          <w:p w14:paraId="046003B6" w14:textId="2CEB705E" w:rsidR="0096299D" w:rsidRDefault="0096299D" w:rsidP="0096299D">
            <w:pPr>
              <w:pStyle w:val="Nincstrkz"/>
              <w:jc w:val="center"/>
            </w:pPr>
            <w:r>
              <w:t>Sorszám</w:t>
            </w:r>
            <w:r>
              <w:rPr>
                <w:rStyle w:val="Lbjegyzet-hivatkozs"/>
              </w:rPr>
              <w:footnoteReference w:id="2"/>
            </w:r>
          </w:p>
        </w:tc>
        <w:tc>
          <w:tcPr>
            <w:tcW w:w="334.50pt" w:type="dxa"/>
            <w:vAlign w:val="center"/>
          </w:tcPr>
          <w:p w14:paraId="727AFD1C" w14:textId="475DC12D" w:rsidR="0096299D" w:rsidRDefault="0096299D" w:rsidP="0096299D">
            <w:pPr>
              <w:pStyle w:val="Nincstrkz"/>
            </w:pPr>
            <w:r>
              <w:t>Melléklet megnevezése</w:t>
            </w:r>
          </w:p>
        </w:tc>
        <w:tc>
          <w:tcPr>
            <w:tcW w:w="73.70pt" w:type="dxa"/>
            <w:vAlign w:val="center"/>
          </w:tcPr>
          <w:p w14:paraId="57AAD0C5" w14:textId="4F864F3A" w:rsidR="0096299D" w:rsidRDefault="0096299D" w:rsidP="0096299D">
            <w:pPr>
              <w:pStyle w:val="Nincstrkz"/>
              <w:jc w:val="center"/>
            </w:pPr>
            <w:r>
              <w:t>Téma kódja</w:t>
            </w:r>
            <w:r>
              <w:rPr>
                <w:rStyle w:val="Lbjegyzet-hivatkozs"/>
              </w:rPr>
              <w:footnoteReference w:id="3"/>
            </w:r>
          </w:p>
        </w:tc>
      </w:tr>
      <w:tr w:rsidR="00116D98" w14:paraId="3AB110AE" w14:textId="77777777" w:rsidTr="00BC01B4">
        <w:trPr>
          <w:cantSplit/>
          <w:trHeight w:val="850"/>
        </w:trPr>
        <w:tc>
          <w:tcPr>
            <w:tcW w:w="73.70pt" w:type="dxa"/>
            <w:vAlign w:val="center"/>
          </w:tcPr>
          <w:p w14:paraId="340EFF90" w14:textId="77777777" w:rsidR="00116D98" w:rsidRDefault="00116D98" w:rsidP="00BC01B4">
            <w:pPr>
              <w:pStyle w:val="Nincstrkz"/>
              <w:jc w:val="center"/>
            </w:pPr>
          </w:p>
        </w:tc>
        <w:tc>
          <w:tcPr>
            <w:tcW w:w="334.50pt" w:type="dxa"/>
            <w:vAlign w:val="center"/>
          </w:tcPr>
          <w:p w14:paraId="3E6F0ADC" w14:textId="12815985" w:rsidR="00116D98" w:rsidRDefault="00116D98" w:rsidP="00BC01B4">
            <w:pPr>
              <w:pStyle w:val="Nincstrkz"/>
            </w:pPr>
          </w:p>
        </w:tc>
        <w:tc>
          <w:tcPr>
            <w:tcW w:w="73.70pt" w:type="dxa"/>
            <w:vAlign w:val="center"/>
          </w:tcPr>
          <w:p w14:paraId="450061B4" w14:textId="77777777" w:rsidR="00116D98" w:rsidRDefault="00116D98" w:rsidP="00BC01B4">
            <w:pPr>
              <w:pStyle w:val="Nincstrkz"/>
              <w:jc w:val="center"/>
            </w:pPr>
          </w:p>
        </w:tc>
      </w:tr>
      <w:tr w:rsidR="00116D98" w14:paraId="1D0F583B" w14:textId="77777777" w:rsidTr="00BC01B4">
        <w:trPr>
          <w:cantSplit/>
          <w:trHeight w:val="850"/>
        </w:trPr>
        <w:tc>
          <w:tcPr>
            <w:tcW w:w="73.70pt" w:type="dxa"/>
            <w:vAlign w:val="center"/>
          </w:tcPr>
          <w:p w14:paraId="35D9B855" w14:textId="77777777" w:rsidR="00116D98" w:rsidRDefault="00116D98" w:rsidP="00BC01B4">
            <w:pPr>
              <w:pStyle w:val="Nincstrkz"/>
              <w:jc w:val="center"/>
            </w:pPr>
          </w:p>
        </w:tc>
        <w:tc>
          <w:tcPr>
            <w:tcW w:w="334.50pt" w:type="dxa"/>
            <w:vAlign w:val="center"/>
          </w:tcPr>
          <w:p w14:paraId="7C81558A" w14:textId="77777777" w:rsidR="00116D98" w:rsidRDefault="00116D98" w:rsidP="00BC01B4">
            <w:pPr>
              <w:pStyle w:val="Nincstrkz"/>
            </w:pPr>
          </w:p>
        </w:tc>
        <w:tc>
          <w:tcPr>
            <w:tcW w:w="73.70pt" w:type="dxa"/>
            <w:vAlign w:val="center"/>
          </w:tcPr>
          <w:p w14:paraId="08BB85F9" w14:textId="77777777" w:rsidR="00116D98" w:rsidRDefault="00116D98" w:rsidP="00BC01B4">
            <w:pPr>
              <w:pStyle w:val="Nincstrkz"/>
              <w:jc w:val="center"/>
            </w:pPr>
          </w:p>
        </w:tc>
      </w:tr>
      <w:tr w:rsidR="00116D98" w14:paraId="260CB301" w14:textId="77777777" w:rsidTr="00BC01B4">
        <w:trPr>
          <w:cantSplit/>
          <w:trHeight w:val="850"/>
        </w:trPr>
        <w:tc>
          <w:tcPr>
            <w:tcW w:w="73.70pt" w:type="dxa"/>
            <w:vAlign w:val="center"/>
          </w:tcPr>
          <w:p w14:paraId="70B8A0CE" w14:textId="77777777" w:rsidR="00116D98" w:rsidRDefault="00116D98" w:rsidP="00BC01B4">
            <w:pPr>
              <w:pStyle w:val="Nincstrkz"/>
              <w:jc w:val="center"/>
            </w:pPr>
          </w:p>
        </w:tc>
        <w:tc>
          <w:tcPr>
            <w:tcW w:w="334.50pt" w:type="dxa"/>
            <w:vAlign w:val="center"/>
          </w:tcPr>
          <w:p w14:paraId="75FDE2B6" w14:textId="77777777" w:rsidR="00116D98" w:rsidRDefault="00116D98" w:rsidP="00BC01B4">
            <w:pPr>
              <w:pStyle w:val="Nincstrkz"/>
            </w:pPr>
          </w:p>
        </w:tc>
        <w:tc>
          <w:tcPr>
            <w:tcW w:w="73.70pt" w:type="dxa"/>
            <w:vAlign w:val="center"/>
          </w:tcPr>
          <w:p w14:paraId="27EF6544" w14:textId="77777777" w:rsidR="00116D98" w:rsidRDefault="00116D98" w:rsidP="00BC01B4">
            <w:pPr>
              <w:pStyle w:val="Nincstrkz"/>
              <w:jc w:val="center"/>
            </w:pPr>
          </w:p>
        </w:tc>
      </w:tr>
      <w:tr w:rsidR="00116D98" w14:paraId="1B6E701E" w14:textId="77777777" w:rsidTr="00BC01B4">
        <w:trPr>
          <w:cantSplit/>
          <w:trHeight w:val="850"/>
        </w:trPr>
        <w:tc>
          <w:tcPr>
            <w:tcW w:w="73.70pt" w:type="dxa"/>
            <w:vAlign w:val="center"/>
          </w:tcPr>
          <w:p w14:paraId="503BE3E9" w14:textId="77777777" w:rsidR="00116D98" w:rsidRDefault="00116D98" w:rsidP="00BC01B4">
            <w:pPr>
              <w:pStyle w:val="Nincstrkz"/>
              <w:jc w:val="center"/>
            </w:pPr>
          </w:p>
        </w:tc>
        <w:tc>
          <w:tcPr>
            <w:tcW w:w="334.50pt" w:type="dxa"/>
            <w:vAlign w:val="center"/>
          </w:tcPr>
          <w:p w14:paraId="24A3447A" w14:textId="77777777" w:rsidR="00116D98" w:rsidRDefault="00116D98" w:rsidP="00BC01B4">
            <w:pPr>
              <w:pStyle w:val="Nincstrkz"/>
            </w:pPr>
          </w:p>
        </w:tc>
        <w:tc>
          <w:tcPr>
            <w:tcW w:w="73.70pt" w:type="dxa"/>
            <w:vAlign w:val="center"/>
          </w:tcPr>
          <w:p w14:paraId="2686C634" w14:textId="77777777" w:rsidR="00116D98" w:rsidRDefault="00116D98" w:rsidP="00BC01B4">
            <w:pPr>
              <w:pStyle w:val="Nincstrkz"/>
              <w:jc w:val="center"/>
            </w:pPr>
          </w:p>
        </w:tc>
      </w:tr>
      <w:tr w:rsidR="00116D98" w14:paraId="494189C3" w14:textId="77777777" w:rsidTr="00BC01B4">
        <w:trPr>
          <w:cantSplit/>
          <w:trHeight w:val="850"/>
        </w:trPr>
        <w:tc>
          <w:tcPr>
            <w:tcW w:w="73.70pt" w:type="dxa"/>
            <w:vAlign w:val="center"/>
          </w:tcPr>
          <w:p w14:paraId="76CFDD5A" w14:textId="77777777" w:rsidR="00116D98" w:rsidRDefault="00116D98" w:rsidP="00BC01B4">
            <w:pPr>
              <w:pStyle w:val="Nincstrkz"/>
              <w:jc w:val="center"/>
            </w:pPr>
          </w:p>
        </w:tc>
        <w:tc>
          <w:tcPr>
            <w:tcW w:w="334.50pt" w:type="dxa"/>
            <w:vAlign w:val="center"/>
          </w:tcPr>
          <w:p w14:paraId="1F6BB737" w14:textId="77777777" w:rsidR="00116D98" w:rsidRDefault="00116D98" w:rsidP="00BC01B4">
            <w:pPr>
              <w:pStyle w:val="Nincstrkz"/>
            </w:pPr>
          </w:p>
        </w:tc>
        <w:tc>
          <w:tcPr>
            <w:tcW w:w="73.70pt" w:type="dxa"/>
            <w:vAlign w:val="center"/>
          </w:tcPr>
          <w:p w14:paraId="026073A7" w14:textId="77777777" w:rsidR="00116D98" w:rsidRDefault="00116D98" w:rsidP="00BC01B4">
            <w:pPr>
              <w:pStyle w:val="Nincstrkz"/>
              <w:jc w:val="center"/>
            </w:pPr>
          </w:p>
        </w:tc>
      </w:tr>
      <w:tr w:rsidR="0096299D" w14:paraId="5AAEFA94" w14:textId="4F17E9DC" w:rsidTr="0096299D">
        <w:trPr>
          <w:cantSplit/>
          <w:trHeight w:val="850"/>
        </w:trPr>
        <w:tc>
          <w:tcPr>
            <w:tcW w:w="73.70pt" w:type="dxa"/>
            <w:vAlign w:val="center"/>
          </w:tcPr>
          <w:p w14:paraId="6D9940CB" w14:textId="77777777" w:rsidR="0096299D" w:rsidRDefault="0096299D" w:rsidP="0096299D">
            <w:pPr>
              <w:pStyle w:val="Nincstrkz"/>
              <w:jc w:val="center"/>
            </w:pPr>
          </w:p>
        </w:tc>
        <w:tc>
          <w:tcPr>
            <w:tcW w:w="334.50pt" w:type="dxa"/>
            <w:vAlign w:val="center"/>
          </w:tcPr>
          <w:p w14:paraId="2B5799AB" w14:textId="77777777" w:rsidR="0096299D" w:rsidRDefault="0096299D" w:rsidP="0096299D">
            <w:pPr>
              <w:pStyle w:val="Nincstrkz"/>
            </w:pPr>
          </w:p>
        </w:tc>
        <w:tc>
          <w:tcPr>
            <w:tcW w:w="73.70pt" w:type="dxa"/>
            <w:vAlign w:val="center"/>
          </w:tcPr>
          <w:p w14:paraId="63738405" w14:textId="77777777" w:rsidR="0096299D" w:rsidRDefault="0096299D" w:rsidP="0096299D">
            <w:pPr>
              <w:pStyle w:val="Nincstrkz"/>
              <w:jc w:val="center"/>
            </w:pPr>
          </w:p>
        </w:tc>
      </w:tr>
      <w:tr w:rsidR="0096299D" w14:paraId="3AF57F41" w14:textId="619CB19F" w:rsidTr="0096299D">
        <w:trPr>
          <w:cantSplit/>
          <w:trHeight w:val="850"/>
        </w:trPr>
        <w:tc>
          <w:tcPr>
            <w:tcW w:w="73.70pt" w:type="dxa"/>
            <w:vAlign w:val="center"/>
          </w:tcPr>
          <w:p w14:paraId="05CFE838" w14:textId="77777777" w:rsidR="0096299D" w:rsidRDefault="0096299D" w:rsidP="0096299D">
            <w:pPr>
              <w:pStyle w:val="Nincstrkz"/>
              <w:jc w:val="center"/>
            </w:pPr>
          </w:p>
        </w:tc>
        <w:tc>
          <w:tcPr>
            <w:tcW w:w="334.50pt" w:type="dxa"/>
            <w:vAlign w:val="center"/>
          </w:tcPr>
          <w:p w14:paraId="140C67C4" w14:textId="77777777" w:rsidR="0096299D" w:rsidRDefault="0096299D" w:rsidP="0096299D">
            <w:pPr>
              <w:pStyle w:val="Nincstrkz"/>
            </w:pPr>
          </w:p>
        </w:tc>
        <w:tc>
          <w:tcPr>
            <w:tcW w:w="73.70pt" w:type="dxa"/>
            <w:vAlign w:val="center"/>
          </w:tcPr>
          <w:p w14:paraId="5356F9A0" w14:textId="77777777" w:rsidR="0096299D" w:rsidRDefault="0096299D" w:rsidP="0096299D">
            <w:pPr>
              <w:pStyle w:val="Nincstrkz"/>
              <w:jc w:val="center"/>
            </w:pPr>
          </w:p>
        </w:tc>
      </w:tr>
      <w:tr w:rsidR="0096299D" w14:paraId="4AD53468" w14:textId="4AB3594C" w:rsidTr="0096299D">
        <w:trPr>
          <w:cantSplit/>
          <w:trHeight w:val="850"/>
        </w:trPr>
        <w:tc>
          <w:tcPr>
            <w:tcW w:w="73.70pt" w:type="dxa"/>
            <w:vAlign w:val="center"/>
          </w:tcPr>
          <w:p w14:paraId="771FAB2A" w14:textId="77777777" w:rsidR="0096299D" w:rsidRDefault="0096299D" w:rsidP="0096299D">
            <w:pPr>
              <w:pStyle w:val="Nincstrkz"/>
              <w:jc w:val="center"/>
            </w:pPr>
          </w:p>
        </w:tc>
        <w:tc>
          <w:tcPr>
            <w:tcW w:w="334.50pt" w:type="dxa"/>
            <w:vAlign w:val="center"/>
          </w:tcPr>
          <w:p w14:paraId="14F66033" w14:textId="77777777" w:rsidR="0096299D" w:rsidRDefault="0096299D" w:rsidP="0096299D">
            <w:pPr>
              <w:pStyle w:val="Nincstrkz"/>
            </w:pPr>
          </w:p>
        </w:tc>
        <w:tc>
          <w:tcPr>
            <w:tcW w:w="73.70pt" w:type="dxa"/>
            <w:vAlign w:val="center"/>
          </w:tcPr>
          <w:p w14:paraId="5D75A135" w14:textId="77777777" w:rsidR="0096299D" w:rsidRDefault="0096299D" w:rsidP="0096299D">
            <w:pPr>
              <w:pStyle w:val="Nincstrkz"/>
              <w:jc w:val="center"/>
            </w:pPr>
          </w:p>
        </w:tc>
      </w:tr>
      <w:tr w:rsidR="00116D98" w14:paraId="31993CA5" w14:textId="77777777" w:rsidTr="00BC01B4">
        <w:trPr>
          <w:cantSplit/>
          <w:trHeight w:val="850"/>
        </w:trPr>
        <w:tc>
          <w:tcPr>
            <w:tcW w:w="73.70pt" w:type="dxa"/>
            <w:vAlign w:val="center"/>
          </w:tcPr>
          <w:p w14:paraId="724ECB3E" w14:textId="77777777" w:rsidR="00116D98" w:rsidRDefault="00116D98" w:rsidP="00BC01B4">
            <w:pPr>
              <w:pStyle w:val="Nincstrkz"/>
              <w:jc w:val="center"/>
            </w:pPr>
          </w:p>
        </w:tc>
        <w:tc>
          <w:tcPr>
            <w:tcW w:w="334.50pt" w:type="dxa"/>
            <w:vAlign w:val="center"/>
          </w:tcPr>
          <w:p w14:paraId="53D7EC5A" w14:textId="77777777" w:rsidR="00116D98" w:rsidRDefault="00116D98" w:rsidP="00BC01B4">
            <w:pPr>
              <w:pStyle w:val="Nincstrkz"/>
            </w:pPr>
          </w:p>
        </w:tc>
        <w:tc>
          <w:tcPr>
            <w:tcW w:w="73.70pt" w:type="dxa"/>
            <w:vAlign w:val="center"/>
          </w:tcPr>
          <w:p w14:paraId="1D932904" w14:textId="77777777" w:rsidR="00116D98" w:rsidRDefault="00116D98" w:rsidP="00BC01B4">
            <w:pPr>
              <w:pStyle w:val="Nincstrkz"/>
              <w:jc w:val="center"/>
            </w:pPr>
          </w:p>
        </w:tc>
      </w:tr>
      <w:tr w:rsidR="00116D98" w14:paraId="7A1521C4" w14:textId="77777777" w:rsidTr="00BC01B4">
        <w:trPr>
          <w:cantSplit/>
          <w:trHeight w:val="850"/>
        </w:trPr>
        <w:tc>
          <w:tcPr>
            <w:tcW w:w="73.70pt" w:type="dxa"/>
            <w:vAlign w:val="center"/>
          </w:tcPr>
          <w:p w14:paraId="5EB856A3" w14:textId="77777777" w:rsidR="00116D98" w:rsidRDefault="00116D98" w:rsidP="00BC01B4">
            <w:pPr>
              <w:pStyle w:val="Nincstrkz"/>
              <w:jc w:val="center"/>
            </w:pPr>
          </w:p>
        </w:tc>
        <w:tc>
          <w:tcPr>
            <w:tcW w:w="334.50pt" w:type="dxa"/>
            <w:vAlign w:val="center"/>
          </w:tcPr>
          <w:p w14:paraId="60E09D1B" w14:textId="77777777" w:rsidR="00116D98" w:rsidRDefault="00116D98" w:rsidP="00BC01B4">
            <w:pPr>
              <w:pStyle w:val="Nincstrkz"/>
            </w:pPr>
          </w:p>
        </w:tc>
        <w:tc>
          <w:tcPr>
            <w:tcW w:w="73.70pt" w:type="dxa"/>
            <w:vAlign w:val="center"/>
          </w:tcPr>
          <w:p w14:paraId="23F7F23F" w14:textId="77777777" w:rsidR="00116D98" w:rsidRDefault="00116D98" w:rsidP="00BC01B4">
            <w:pPr>
              <w:pStyle w:val="Nincstrkz"/>
              <w:jc w:val="center"/>
            </w:pPr>
          </w:p>
        </w:tc>
      </w:tr>
      <w:tr w:rsidR="00116D98" w14:paraId="196CC216" w14:textId="77777777" w:rsidTr="00BC01B4">
        <w:trPr>
          <w:cantSplit/>
          <w:trHeight w:val="850"/>
        </w:trPr>
        <w:tc>
          <w:tcPr>
            <w:tcW w:w="73.70pt" w:type="dxa"/>
            <w:vAlign w:val="center"/>
          </w:tcPr>
          <w:p w14:paraId="17BD55F7" w14:textId="77777777" w:rsidR="00116D98" w:rsidRDefault="00116D98" w:rsidP="00BC01B4">
            <w:pPr>
              <w:pStyle w:val="Nincstrkz"/>
              <w:jc w:val="center"/>
            </w:pPr>
          </w:p>
        </w:tc>
        <w:tc>
          <w:tcPr>
            <w:tcW w:w="334.50pt" w:type="dxa"/>
            <w:vAlign w:val="center"/>
          </w:tcPr>
          <w:p w14:paraId="55979EA6" w14:textId="77777777" w:rsidR="00116D98" w:rsidRDefault="00116D98" w:rsidP="00BC01B4">
            <w:pPr>
              <w:pStyle w:val="Nincstrkz"/>
            </w:pPr>
          </w:p>
        </w:tc>
        <w:tc>
          <w:tcPr>
            <w:tcW w:w="73.70pt" w:type="dxa"/>
            <w:vAlign w:val="center"/>
          </w:tcPr>
          <w:p w14:paraId="34AE2FCE" w14:textId="77777777" w:rsidR="00116D98" w:rsidRDefault="00116D98" w:rsidP="00BC01B4">
            <w:pPr>
              <w:pStyle w:val="Nincstrkz"/>
              <w:jc w:val="center"/>
            </w:pPr>
          </w:p>
        </w:tc>
      </w:tr>
      <w:tr w:rsidR="00116D98" w14:paraId="5BD06293" w14:textId="77777777" w:rsidTr="00BC01B4">
        <w:trPr>
          <w:cantSplit/>
          <w:trHeight w:val="850"/>
        </w:trPr>
        <w:tc>
          <w:tcPr>
            <w:tcW w:w="73.70pt" w:type="dxa"/>
            <w:vAlign w:val="center"/>
          </w:tcPr>
          <w:p w14:paraId="7C5E8E12" w14:textId="77777777" w:rsidR="00116D98" w:rsidRDefault="00116D98" w:rsidP="00BC01B4">
            <w:pPr>
              <w:pStyle w:val="Nincstrkz"/>
              <w:jc w:val="center"/>
            </w:pPr>
          </w:p>
        </w:tc>
        <w:tc>
          <w:tcPr>
            <w:tcW w:w="334.50pt" w:type="dxa"/>
            <w:vAlign w:val="center"/>
          </w:tcPr>
          <w:p w14:paraId="527D3EB3" w14:textId="77777777" w:rsidR="00116D98" w:rsidRDefault="00116D98" w:rsidP="00BC01B4">
            <w:pPr>
              <w:pStyle w:val="Nincstrkz"/>
            </w:pPr>
          </w:p>
        </w:tc>
        <w:tc>
          <w:tcPr>
            <w:tcW w:w="73.70pt" w:type="dxa"/>
            <w:vAlign w:val="center"/>
          </w:tcPr>
          <w:p w14:paraId="29DB441A" w14:textId="77777777" w:rsidR="00116D98" w:rsidRDefault="00116D98" w:rsidP="00BC01B4">
            <w:pPr>
              <w:pStyle w:val="Nincstrkz"/>
              <w:jc w:val="center"/>
            </w:pPr>
          </w:p>
        </w:tc>
      </w:tr>
    </w:tbl>
    <w:p w14:paraId="7A5330F9" w14:textId="77777777" w:rsidR="0096299D" w:rsidRDefault="0096299D">
      <w:pPr>
        <w:spacing w:before="0pt"/>
      </w:pPr>
      <w:r>
        <w:br w:type="page"/>
      </w:r>
    </w:p>
    <w:p w14:paraId="6D219A66" w14:textId="77777777" w:rsidR="0096299D" w:rsidRPr="00DB6D8A" w:rsidRDefault="0096299D" w:rsidP="0096299D">
      <w:pPr>
        <w:spacing w:before="0pt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Nemzeti felsőoktatási ösztöndíj</w:t>
      </w:r>
    </w:p>
    <w:p w14:paraId="3D2D2B86" w14:textId="77777777" w:rsidR="0096299D" w:rsidRDefault="0096299D" w:rsidP="0096299D">
      <w:pPr>
        <w:spacing w:before="0pt" w:afterLines="100" w:after="12pt"/>
        <w:jc w:val="center"/>
        <w:rPr>
          <w:b/>
          <w:bCs/>
          <w:sz w:val="28"/>
        </w:rPr>
      </w:pPr>
      <w:r>
        <w:rPr>
          <w:b/>
          <w:bCs/>
          <w:sz w:val="28"/>
        </w:rPr>
        <w:t>2017/2018. tanév</w:t>
      </w:r>
    </w:p>
    <w:p w14:paraId="08EB7FE3" w14:textId="5A0499E5" w:rsidR="0096299D" w:rsidRDefault="0096299D" w:rsidP="0096299D">
      <w:pPr>
        <w:spacing w:before="0pt" w:afterLines="150" w:after="18pt"/>
        <w:jc w:val="center"/>
        <w:rPr>
          <w:b/>
          <w:bCs/>
          <w:sz w:val="28"/>
        </w:rPr>
      </w:pPr>
      <w:r>
        <w:rPr>
          <w:b/>
          <w:bCs/>
          <w:sz w:val="28"/>
        </w:rPr>
        <w:t>Témák listája</w:t>
      </w:r>
    </w:p>
    <w:tbl>
      <w:tblPr>
        <w:tblStyle w:val="Rcsostblzat"/>
        <w:tblW w:w="484.70pt" w:type="dxa"/>
        <w:tblInd w:w="5.40pt" w:type="dxa"/>
        <w:tblLook w:firstRow="1" w:lastRow="0" w:firstColumn="1" w:lastColumn="0" w:noHBand="0" w:noVBand="1"/>
      </w:tblPr>
      <w:tblGrid>
        <w:gridCol w:w="1474"/>
        <w:gridCol w:w="8220"/>
      </w:tblGrid>
      <w:tr w:rsidR="0096299D" w14:paraId="7B8A73F5" w14:textId="77777777" w:rsidTr="0096299D">
        <w:trPr>
          <w:cantSplit/>
          <w:trHeight w:val="850"/>
        </w:trPr>
        <w:tc>
          <w:tcPr>
            <w:tcW w:w="73.70pt" w:type="dxa"/>
            <w:vAlign w:val="center"/>
          </w:tcPr>
          <w:p w14:paraId="36AF8BF1" w14:textId="5F428935" w:rsidR="0096299D" w:rsidRDefault="0096299D" w:rsidP="00BC01B4">
            <w:pPr>
              <w:pStyle w:val="Nincstrkz"/>
              <w:jc w:val="center"/>
            </w:pPr>
            <w:r>
              <w:t>Téma kódja</w:t>
            </w:r>
            <w:r>
              <w:rPr>
                <w:rStyle w:val="Lbjegyzet-hivatkozs"/>
              </w:rPr>
              <w:footnoteReference w:id="4"/>
            </w:r>
          </w:p>
        </w:tc>
        <w:tc>
          <w:tcPr>
            <w:tcW w:w="411pt" w:type="dxa"/>
            <w:vAlign w:val="center"/>
          </w:tcPr>
          <w:p w14:paraId="07985F3E" w14:textId="77777777" w:rsidR="0096299D" w:rsidRDefault="0096299D" w:rsidP="00BC01B4">
            <w:pPr>
              <w:pStyle w:val="Nincstrkz"/>
            </w:pPr>
            <w:r>
              <w:t>Téma megnevezése</w:t>
            </w:r>
          </w:p>
        </w:tc>
      </w:tr>
      <w:tr w:rsidR="0096299D" w14:paraId="09CB3D53" w14:textId="77777777" w:rsidTr="0096299D">
        <w:trPr>
          <w:cantSplit/>
          <w:trHeight w:val="850"/>
        </w:trPr>
        <w:tc>
          <w:tcPr>
            <w:tcW w:w="73.70pt" w:type="dxa"/>
            <w:vAlign w:val="center"/>
          </w:tcPr>
          <w:p w14:paraId="098F852E" w14:textId="77777777" w:rsidR="0096299D" w:rsidRDefault="0096299D" w:rsidP="00BC01B4">
            <w:pPr>
              <w:spacing w:before="0pt"/>
              <w:jc w:val="center"/>
            </w:pPr>
          </w:p>
        </w:tc>
        <w:tc>
          <w:tcPr>
            <w:tcW w:w="411pt" w:type="dxa"/>
            <w:vAlign w:val="center"/>
          </w:tcPr>
          <w:p w14:paraId="61F4DCE6" w14:textId="77777777" w:rsidR="0096299D" w:rsidRDefault="0096299D" w:rsidP="00BC01B4">
            <w:pPr>
              <w:spacing w:before="0pt"/>
            </w:pPr>
          </w:p>
        </w:tc>
      </w:tr>
      <w:tr w:rsidR="0096299D" w14:paraId="220F065F" w14:textId="77777777" w:rsidTr="0096299D">
        <w:trPr>
          <w:cantSplit/>
          <w:trHeight w:val="850"/>
        </w:trPr>
        <w:tc>
          <w:tcPr>
            <w:tcW w:w="73.70pt" w:type="dxa"/>
            <w:vAlign w:val="center"/>
          </w:tcPr>
          <w:p w14:paraId="54FC3D7E" w14:textId="77777777" w:rsidR="0096299D" w:rsidRDefault="0096299D" w:rsidP="00BC01B4">
            <w:pPr>
              <w:spacing w:before="0pt"/>
              <w:jc w:val="center"/>
            </w:pPr>
          </w:p>
        </w:tc>
        <w:tc>
          <w:tcPr>
            <w:tcW w:w="411pt" w:type="dxa"/>
            <w:vAlign w:val="center"/>
          </w:tcPr>
          <w:p w14:paraId="6BCFE848" w14:textId="77777777" w:rsidR="0096299D" w:rsidRDefault="0096299D" w:rsidP="00BC01B4">
            <w:pPr>
              <w:spacing w:before="0pt"/>
            </w:pPr>
          </w:p>
        </w:tc>
      </w:tr>
      <w:tr w:rsidR="0096299D" w14:paraId="1738C0D9" w14:textId="77777777" w:rsidTr="0096299D">
        <w:trPr>
          <w:cantSplit/>
          <w:trHeight w:val="850"/>
        </w:trPr>
        <w:tc>
          <w:tcPr>
            <w:tcW w:w="73.70pt" w:type="dxa"/>
            <w:vAlign w:val="center"/>
          </w:tcPr>
          <w:p w14:paraId="357439DD" w14:textId="77777777" w:rsidR="0096299D" w:rsidRDefault="0096299D" w:rsidP="00BC01B4">
            <w:pPr>
              <w:spacing w:before="0pt"/>
              <w:jc w:val="center"/>
            </w:pPr>
          </w:p>
        </w:tc>
        <w:tc>
          <w:tcPr>
            <w:tcW w:w="411pt" w:type="dxa"/>
            <w:vAlign w:val="center"/>
          </w:tcPr>
          <w:p w14:paraId="46DC9479" w14:textId="77777777" w:rsidR="0096299D" w:rsidRDefault="0096299D" w:rsidP="00BC01B4">
            <w:pPr>
              <w:spacing w:before="0pt"/>
            </w:pPr>
          </w:p>
        </w:tc>
      </w:tr>
      <w:tr w:rsidR="0096299D" w14:paraId="7370BD7F" w14:textId="77777777" w:rsidTr="0096299D">
        <w:trPr>
          <w:cantSplit/>
          <w:trHeight w:val="850"/>
        </w:trPr>
        <w:tc>
          <w:tcPr>
            <w:tcW w:w="73.70pt" w:type="dxa"/>
            <w:vAlign w:val="center"/>
          </w:tcPr>
          <w:p w14:paraId="774B04F8" w14:textId="77777777" w:rsidR="0096299D" w:rsidRDefault="0096299D" w:rsidP="00BC01B4">
            <w:pPr>
              <w:spacing w:before="0pt"/>
              <w:jc w:val="center"/>
            </w:pPr>
          </w:p>
        </w:tc>
        <w:tc>
          <w:tcPr>
            <w:tcW w:w="411pt" w:type="dxa"/>
            <w:vAlign w:val="center"/>
          </w:tcPr>
          <w:p w14:paraId="140A8A85" w14:textId="77777777" w:rsidR="0096299D" w:rsidRDefault="0096299D" w:rsidP="00BC01B4">
            <w:pPr>
              <w:spacing w:before="0pt"/>
            </w:pPr>
          </w:p>
        </w:tc>
      </w:tr>
      <w:tr w:rsidR="0096299D" w14:paraId="7FA41545" w14:textId="77777777" w:rsidTr="0096299D">
        <w:trPr>
          <w:cantSplit/>
          <w:trHeight w:val="850"/>
        </w:trPr>
        <w:tc>
          <w:tcPr>
            <w:tcW w:w="73.70pt" w:type="dxa"/>
            <w:vAlign w:val="center"/>
          </w:tcPr>
          <w:p w14:paraId="47229F48" w14:textId="77777777" w:rsidR="0096299D" w:rsidRDefault="0096299D" w:rsidP="00BC01B4">
            <w:pPr>
              <w:spacing w:before="0pt"/>
              <w:jc w:val="center"/>
            </w:pPr>
          </w:p>
        </w:tc>
        <w:tc>
          <w:tcPr>
            <w:tcW w:w="411pt" w:type="dxa"/>
            <w:vAlign w:val="center"/>
          </w:tcPr>
          <w:p w14:paraId="16456799" w14:textId="77777777" w:rsidR="0096299D" w:rsidRDefault="0096299D" w:rsidP="00BC01B4">
            <w:pPr>
              <w:spacing w:before="0pt"/>
            </w:pPr>
          </w:p>
        </w:tc>
      </w:tr>
    </w:tbl>
    <w:p w14:paraId="37D798B4" w14:textId="77777777" w:rsidR="0096299D" w:rsidRDefault="0096299D" w:rsidP="00AD4C39">
      <w:pPr>
        <w:tabs>
          <w:tab w:val="end" w:leader="dot" w:pos="205.55pt"/>
        </w:tabs>
        <w:spacing w:beforeLines="150" w:before="18pt" w:afterLines="250" w:after="30pt"/>
      </w:pPr>
      <w:r>
        <w:t xml:space="preserve">Budapest, 2017. </w:t>
      </w:r>
      <w:r>
        <w:tab/>
      </w:r>
    </w:p>
    <w:p w14:paraId="4E089014" w14:textId="77777777" w:rsidR="0096299D" w:rsidRDefault="0096299D" w:rsidP="0096299D">
      <w:pPr>
        <w:tabs>
          <w:tab w:val="start" w:pos="269.35pt"/>
          <w:tab w:val="end" w:leader="dot" w:pos="425.25pt"/>
        </w:tabs>
      </w:pPr>
      <w:r>
        <w:tab/>
      </w:r>
      <w:r>
        <w:tab/>
      </w:r>
      <w:r>
        <w:tab/>
      </w:r>
    </w:p>
    <w:p w14:paraId="398C2416" w14:textId="77777777" w:rsidR="0096299D" w:rsidRDefault="0096299D" w:rsidP="0096299D">
      <w:pPr>
        <w:tabs>
          <w:tab w:val="center" w:pos="340.20pt"/>
        </w:tabs>
      </w:pPr>
      <w:r>
        <w:tab/>
      </w:r>
      <w:proofErr w:type="gramStart"/>
      <w:r>
        <w:t>pályázó</w:t>
      </w:r>
      <w:proofErr w:type="gramEnd"/>
    </w:p>
    <w:sectPr w:rsidR="0096299D" w:rsidSect="00086BF9">
      <w:headerReference w:type="default" r:id="rId15"/>
      <w:footerReference w:type="default" r:id="rId16"/>
      <w:headerReference w:type="first" r:id="rId17"/>
      <w:footerReference w:type="first" r:id="rId18"/>
      <w:pgSz w:w="595.30pt" w:h="841.90pt" w:code="9"/>
      <w:pgMar w:top="70.90pt" w:right="56.70pt" w:bottom="56.70pt" w:left="56.70pt" w:header="14.45pt" w:footer="28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82F3F42" w14:textId="77777777" w:rsidR="00886CE9" w:rsidRDefault="00886CE9">
      <w:r>
        <w:separator/>
      </w:r>
    </w:p>
  </w:endnote>
  <w:endnote w:type="continuationSeparator" w:id="0">
    <w:p w14:paraId="7112BAD4" w14:textId="77777777" w:rsidR="00886CE9" w:rsidRDefault="00886CE9">
      <w:r>
        <w:continuationSeparator/>
      </w:r>
    </w:p>
  </w:endnote>
  <w:endnote w:type="continuationNotice" w:id="1">
    <w:p w14:paraId="7E0D6E93" w14:textId="77777777" w:rsidR="00886CE9" w:rsidRDefault="00886CE9">
      <w:pPr>
        <w:spacing w:before="0pt"/>
      </w:pP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uni_Quorum Black BT">
    <w:panose1 w:val="020E0804040705030404"/>
    <w:charset w:characterSet="iso-8859-1"/>
    <w:family w:val="swiss"/>
    <w:pitch w:val="variable"/>
    <w:sig w:usb0="800000AF" w:usb1="1000204A" w:usb2="00000000" w:usb3="00000000" w:csb0="00000011" w:csb1="00000000"/>
    <w:embedRegular r:id="rId1" w:subsetted="1" w:fontKey="{D89540C8-4A61-4006-BF95-E97C36F00DDD}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Huni_Quorum Medium BT">
    <w:panose1 w:val="020E0603030505020404"/>
    <w:charset w:characterSet="iso-8859-1"/>
    <w:family w:val="swiss"/>
    <w:pitch w:val="variable"/>
    <w:sig w:usb0="800000AF" w:usb1="1000204A" w:usb2="00000000" w:usb3="00000000" w:csb0="00000011" w:csb1="00000000"/>
    <w:embedRegular r:id="rId2" w:subsetted="1" w:fontKey="{8634FB02-C28D-4AF7-BC88-0D7FF0FD7D9D}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A68E56F" w14:textId="189BF89E" w:rsidR="00886CE9" w:rsidRPr="00086BF9" w:rsidRDefault="00886CE9" w:rsidP="00086BF9">
    <w:pPr>
      <w:pBdr>
        <w:top w:val="single" w:sz="8" w:space="1" w:color="auto"/>
      </w:pBdr>
      <w:tabs>
        <w:tab w:val="end" w:pos="212.65pt"/>
        <w:tab w:val="start" w:pos="269.35pt"/>
      </w:tabs>
      <w:spacing w:before="0pt"/>
      <w:jc w:val="both"/>
      <w:rPr>
        <w:rFonts w:ascii="Huni_Quorum Black BT" w:eastAsia="Calibri" w:hAnsi="Huni_Quorum Black BT"/>
        <w:kern w:val="0"/>
        <w:sz w:val="18"/>
        <w:szCs w:val="18"/>
        <w14:ligatures w14:val="none"/>
      </w:rPr>
    </w:pPr>
    <w:r w:rsidRPr="00A20C78">
      <w:rPr>
        <w:rFonts w:ascii="Huni_Quorum Black BT" w:eastAsia="Calibri" w:hAnsi="Huni_Quorum Black BT"/>
        <w:kern w:val="0"/>
        <w:sz w:val="18"/>
        <w:szCs w:val="18"/>
        <w14:ligatures w14:val="none"/>
      </w:rPr>
      <w:tab/>
      <w:t>Budapesti Műszaki és Gazdaságtudományi Egyetem</w:t>
    </w:r>
    <w:r w:rsidRPr="00A20C78">
      <w:rPr>
        <w:rFonts w:ascii="Huni_Quorum Black BT" w:eastAsia="Calibri" w:hAnsi="Huni_Quorum Black BT"/>
        <w:kern w:val="0"/>
        <w:sz w:val="18"/>
        <w:szCs w:val="18"/>
        <w14:ligatures w14:val="none"/>
      </w:rPr>
      <w:tab/>
    </w:r>
    <w:r w:rsidRPr="00086BF9">
      <w:rPr>
        <w:rFonts w:ascii="Huni_Quorum Medium BT" w:eastAsia="Calibri" w:hAnsi="Huni_Quorum Medium BT"/>
        <w:kern w:val="0"/>
        <w:sz w:val="18"/>
        <w:szCs w:val="18"/>
        <w14:ligatures w14:val="none"/>
      </w:rPr>
      <w:t>1111 Budapest, Műegyetem rkp. 3. • www.bme.hu</w:t>
    </w: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FF1F820" w14:textId="1DCB258F" w:rsidR="00886CE9" w:rsidRDefault="00886CE9" w:rsidP="005A14F7">
    <w:pPr>
      <w:pStyle w:val="llb"/>
      <w:jc w:val="end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953B8F6" w14:textId="77777777" w:rsidR="00886CE9" w:rsidRDefault="00886CE9">
      <w:r>
        <w:separator/>
      </w:r>
    </w:p>
  </w:footnote>
  <w:footnote w:type="continuationSeparator" w:id="0">
    <w:p w14:paraId="756646FE" w14:textId="77777777" w:rsidR="00886CE9" w:rsidRDefault="00886CE9">
      <w:r>
        <w:continuationSeparator/>
      </w:r>
    </w:p>
  </w:footnote>
  <w:footnote w:type="continuationNotice" w:id="1">
    <w:p w14:paraId="7AFE14F1" w14:textId="77777777" w:rsidR="00886CE9" w:rsidRDefault="00886CE9">
      <w:pPr>
        <w:spacing w:before="0pt"/>
      </w:pPr>
    </w:p>
  </w:footnote>
  <w:footnote w:id="2">
    <w:p w14:paraId="54F10B66" w14:textId="536E74DE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 mellékletek számozása sorfolytonosan.</w:t>
      </w:r>
    </w:p>
  </w:footnote>
  <w:footnote w:id="3">
    <w:p w14:paraId="6E9A3118" w14:textId="05711926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Az azonos témájú mellékletek csoportokba sorolandók.</w:t>
      </w:r>
    </w:p>
  </w:footnote>
  <w:footnote w:id="4">
    <w:p w14:paraId="1696A5E6" w14:textId="0E260BDA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 témák kódolása az angol ABC nagybetűivel.</w:t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7216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start"/>
      <w:rPr>
        <w:rFonts w:cs="Times New Roman" w:hint="default"/>
      </w:rPr>
    </w:lvl>
    <w:lvl w:ilvl="1">
      <w:start w:val="1"/>
      <w:numFmt w:val="decimal"/>
      <w:pStyle w:val="Cmsor1"/>
      <w:lvlText w:val="(%2)"/>
      <w:lvlJc w:val="start"/>
      <w:pPr>
        <w:tabs>
          <w:tab w:val="num" w:pos="28.35pt"/>
        </w:tabs>
        <w:ind w:start="28.35pt" w:hanging="28.35pt"/>
      </w:pPr>
      <w:rPr>
        <w:rFonts w:cs="Times New Roman" w:hint="default"/>
      </w:rPr>
    </w:lvl>
    <w:lvl w:ilvl="2">
      <w:start w:val="1"/>
      <w:numFmt w:val="lowerLetter"/>
      <w:lvlText w:val="%3)"/>
      <w:lvlJc w:val="start"/>
      <w:pPr>
        <w:tabs>
          <w:tab w:val="num" w:pos="56.70pt"/>
        </w:tabs>
        <w:ind w:start="56.70pt" w:hanging="28.35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cs="Times New Roman"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cs="Times New Roman"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cs="Times New Roman"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cs="Times New Roman"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start"/>
      <w:pPr>
        <w:ind w:start="36pt" w:firstLine="0pt"/>
      </w:pPr>
      <w:rPr>
        <w:rFonts w:hint="default"/>
      </w:r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36pt" w:firstLine="0pt"/>
      </w:pPr>
      <w:rPr>
        <w:rFonts w:cs="Times New Roman" w:hint="default"/>
      </w:rPr>
    </w:lvl>
    <w:lvl w:ilvl="2">
      <w:start w:val="1"/>
      <w:numFmt w:val="decimal"/>
      <w:lvlText w:val="%3."/>
      <w:lvlJc w:val="start"/>
      <w:pPr>
        <w:tabs>
          <w:tab w:val="num" w:pos="90pt"/>
        </w:tabs>
        <w:ind w:start="72pt" w:firstLine="0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126pt"/>
        </w:tabs>
        <w:ind w:start="108pt" w:firstLine="0pt"/>
      </w:pPr>
      <w:rPr>
        <w:rFonts w:cs="Times New Roman" w:hint="default"/>
      </w:rPr>
    </w:lvl>
    <w:lvl w:ilvl="4">
      <w:start w:val="1"/>
      <w:numFmt w:val="decimal"/>
      <w:lvlText w:val="(%5)"/>
      <w:lvlJc w:val="start"/>
      <w:pPr>
        <w:tabs>
          <w:tab w:val="num" w:pos="162pt"/>
        </w:tabs>
        <w:ind w:start="144pt" w:firstLine="0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 w:firstLine="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 w:firstLine="0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 w:firstLine="0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 w:firstLine="0pt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start"/>
      <w:pPr>
        <w:tabs>
          <w:tab w:val="num" w:pos="18pt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start"/>
      <w:pPr>
        <w:tabs>
          <w:tab w:val="num" w:pos="54pt"/>
        </w:tabs>
        <w:ind w:start="36pt"/>
      </w:pPr>
      <w:rPr>
        <w:rFonts w:hint="default"/>
      </w:rPr>
    </w:lvl>
    <w:lvl w:ilvl="2">
      <w:start w:val="1"/>
      <w:numFmt w:val="decimal"/>
      <w:lvlText w:val="%3."/>
      <w:lvlJc w:val="start"/>
      <w:pPr>
        <w:tabs>
          <w:tab w:val="num" w:pos="90pt"/>
        </w:tabs>
        <w:ind w:start="72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126pt"/>
        </w:tabs>
        <w:ind w:start="108pt"/>
      </w:pPr>
      <w:rPr>
        <w:rFonts w:cs="Times New Roman" w:hint="default"/>
      </w:rPr>
    </w:lvl>
    <w:lvl w:ilvl="4">
      <w:start w:val="1"/>
      <w:numFmt w:val="decimal"/>
      <w:lvlText w:val="(%5)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start"/>
      <w:pPr>
        <w:ind w:start="90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126pt" w:hanging="18pt"/>
      </w:pPr>
    </w:lvl>
    <w:lvl w:ilvl="2" w:tplc="040E001B" w:tentative="1">
      <w:start w:val="1"/>
      <w:numFmt w:val="lowerRoman"/>
      <w:lvlText w:val="%3."/>
      <w:lvlJc w:val="end"/>
      <w:pPr>
        <w:ind w:start="162pt" w:hanging="9pt"/>
      </w:pPr>
    </w:lvl>
    <w:lvl w:ilvl="3" w:tplc="040E000F" w:tentative="1">
      <w:start w:val="1"/>
      <w:numFmt w:val="decimal"/>
      <w:lvlText w:val="%4."/>
      <w:lvlJc w:val="start"/>
      <w:pPr>
        <w:ind w:start="198pt" w:hanging="18pt"/>
      </w:pPr>
    </w:lvl>
    <w:lvl w:ilvl="4" w:tplc="040E0019" w:tentative="1">
      <w:start w:val="1"/>
      <w:numFmt w:val="lowerLetter"/>
      <w:lvlText w:val="%5."/>
      <w:lvlJc w:val="start"/>
      <w:pPr>
        <w:ind w:start="234pt" w:hanging="18pt"/>
      </w:pPr>
    </w:lvl>
    <w:lvl w:ilvl="5" w:tplc="040E001B" w:tentative="1">
      <w:start w:val="1"/>
      <w:numFmt w:val="lowerRoman"/>
      <w:lvlText w:val="%6."/>
      <w:lvlJc w:val="end"/>
      <w:pPr>
        <w:ind w:start="270pt" w:hanging="9pt"/>
      </w:pPr>
    </w:lvl>
    <w:lvl w:ilvl="6" w:tplc="040E000F" w:tentative="1">
      <w:start w:val="1"/>
      <w:numFmt w:val="decimal"/>
      <w:lvlText w:val="%7."/>
      <w:lvlJc w:val="start"/>
      <w:pPr>
        <w:ind w:start="306pt" w:hanging="18pt"/>
      </w:pPr>
    </w:lvl>
    <w:lvl w:ilvl="7" w:tplc="040E0019" w:tentative="1">
      <w:start w:val="1"/>
      <w:numFmt w:val="lowerLetter"/>
      <w:lvlText w:val="%8."/>
      <w:lvlJc w:val="start"/>
      <w:pPr>
        <w:ind w:start="342pt" w:hanging="18pt"/>
      </w:pPr>
    </w:lvl>
    <w:lvl w:ilvl="8" w:tplc="040E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start"/>
        <w:pPr>
          <w:ind w:start="0pt" w:firstLine="0pt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start"/>
        <w:pPr>
          <w:tabs>
            <w:tab w:val="num" w:pos="28.35pt"/>
          </w:tabs>
          <w:ind w:start="28.35pt" w:hanging="28.35pt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start"/>
        <w:pPr>
          <w:tabs>
            <w:tab w:val="num" w:pos="56.70pt"/>
          </w:tabs>
          <w:ind w:start="56.70pt" w:hanging="28.35pt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start"/>
        <w:pPr>
          <w:tabs>
            <w:tab w:val="num" w:pos="72pt"/>
          </w:tabs>
          <w:ind w:start="72pt" w:hanging="18pt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start"/>
        <w:pPr>
          <w:tabs>
            <w:tab w:val="num" w:pos="90pt"/>
          </w:tabs>
          <w:ind w:start="90pt" w:hanging="18pt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start"/>
        <w:pPr>
          <w:tabs>
            <w:tab w:val="num" w:pos="108pt"/>
          </w:tabs>
          <w:ind w:start="108pt" w:hanging="18pt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start"/>
        <w:pPr>
          <w:tabs>
            <w:tab w:val="num" w:pos="126pt"/>
          </w:tabs>
          <w:ind w:start="126pt" w:hanging="18pt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start"/>
        <w:pPr>
          <w:tabs>
            <w:tab w:val="num" w:pos="144pt"/>
          </w:tabs>
          <w:ind w:start="144pt" w:hanging="18pt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start"/>
        <w:pPr>
          <w:tabs>
            <w:tab w:val="num" w:pos="162pt"/>
          </w:tabs>
          <w:ind w:start="162pt" w:hanging="18pt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TrueTypeFonts/>
  <w:saveSubset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35.45pt"/>
  <w:autoHyphenation/>
  <w:hyphenationZone w:val="21.25pt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6D98"/>
    <w:rsid w:val="001173B1"/>
    <w:rsid w:val="00124AAD"/>
    <w:rsid w:val="0013242D"/>
    <w:rsid w:val="00132E32"/>
    <w:rsid w:val="00133967"/>
    <w:rsid w:val="00156316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C48"/>
    <w:rsid w:val="001B49B3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066F4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99D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4C39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6pt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54pt"/>
        <w:tab w:val="start" w:pos="53.85pt"/>
        <w:tab w:val="end" w:pos="481.90pt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226.80pt"/>
        <w:tab w:val="end" w:pos="453.60pt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226.80pt"/>
        <w:tab w:val="end" w:pos="453.60pt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pt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24pt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pt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start="36pt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start" w:pos="113.40pt"/>
        <w:tab w:val="end" w:pos="439.45pt"/>
        <w:tab w:val="end" w:pos="453.60pt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p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customXml" Target="../customXml/item8.xml"/><Relationship Id="rId13" Type="http://purl.oclc.org/ooxml/officeDocument/relationships/footnotes" Target="footnotes.xml"/><Relationship Id="rId18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customXml" Target="../customXml/item7.xml"/><Relationship Id="rId12" Type="http://purl.oclc.org/ooxml/officeDocument/relationships/webSettings" Target="webSettings.xml"/><Relationship Id="rId17" Type="http://purl.oclc.org/ooxml/officeDocument/relationships/header" Target="header2.xml"/><Relationship Id="rId2" Type="http://purl.oclc.org/ooxml/officeDocument/relationships/customXml" Target="../customXml/item2.xml"/><Relationship Id="rId16" Type="http://purl.oclc.org/ooxml/officeDocument/relationships/footer" Target="footer1.xml"/><Relationship Id="rId20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customXml" Target="../customXml/item6.xml"/><Relationship Id="rId11" Type="http://purl.oclc.org/ooxml/officeDocument/relationships/settings" Target="settings.xml"/><Relationship Id="rId5" Type="http://purl.oclc.org/ooxml/officeDocument/relationships/customXml" Target="../customXml/item5.xml"/><Relationship Id="rId15" Type="http://purl.oclc.org/ooxml/officeDocument/relationships/header" Target="header1.xml"/><Relationship Id="rId10" Type="http://purl.oclc.org/ooxml/officeDocument/relationships/styles" Target="styles.xml"/><Relationship Id="rId19" Type="http://purl.oclc.org/ooxml/officeDocument/relationships/fontTable" Target="fontTable.xml"/><Relationship Id="rId4" Type="http://purl.oclc.org/ooxml/officeDocument/relationships/customXml" Target="../customXml/item4.xml"/><Relationship Id="rId9" Type="http://purl.oclc.org/ooxml/officeDocument/relationships/numbering" Target="numbering.xml"/><Relationship Id="rId14" Type="http://purl.oclc.org/ooxml/officeDocument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purl.oclc.org/ooxml/officeDocument/relationships/font" Target="fonts/font2.odttf"/><Relationship Id="rId1" Type="http://purl.oclc.org/ooxml/officeDocument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WINDOWS\TEMP\_tc\Rektor_ma.dot" TargetMode="External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purl.oclc.org/ooxml/officeDocument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purl.oclc.org/ooxml/officeDocument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purl.oclc.org/ooxml/officeDocument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E42F7A7-7BF9-4B8A-9C98-0F169B55F0E3}">
  <ds:schemaRefs>
    <ds:schemaRef ds:uri="http://schemas.openxmlformats.org/officeDocument/2006/bibliography"/>
  </ds:schemaRefs>
</ds:datastoreItem>
</file>

<file path=customXml/itemProps2.xml><?xml version="1.0" encoding="utf-8"?>
<ds:datastoreItem xmlns:ds="http://purl.oclc.org/ooxml/officeDocument/customXml" ds:itemID="{8963D4AA-C504-4568-8262-68FDE90002C3}">
  <ds:schemaRefs>
    <ds:schemaRef ds:uri="http://schemas.openxmlformats.org/officeDocument/2006/bibliography"/>
  </ds:schemaRefs>
</ds:datastoreItem>
</file>

<file path=customXml/itemProps3.xml><?xml version="1.0" encoding="utf-8"?>
<ds:datastoreItem xmlns:ds="http://purl.oclc.org/ooxml/officeDocument/customXml" ds:itemID="{BCE0A97D-9B3F-422A-A395-DDD81943C406}">
  <ds:schemaRefs>
    <ds:schemaRef ds:uri="http://schemas.openxmlformats.org/officeDocument/2006/bibliography"/>
  </ds:schemaRefs>
</ds:datastoreItem>
</file>

<file path=customXml/itemProps4.xml><?xml version="1.0" encoding="utf-8"?>
<ds:datastoreItem xmlns:ds="http://purl.oclc.org/ooxml/officeDocument/customXml" ds:itemID="{86C9CC06-48FB-4006-9308-979AD0495A4A}">
  <ds:schemaRefs>
    <ds:schemaRef ds:uri="http://schemas.openxmlformats.org/officeDocument/2006/bibliography"/>
  </ds:schemaRefs>
</ds:datastoreItem>
</file>

<file path=customXml/itemProps5.xml><?xml version="1.0" encoding="utf-8"?>
<ds:datastoreItem xmlns:ds="http://purl.oclc.org/ooxml/officeDocument/customXml" ds:itemID="{8F56E611-9724-41DE-8F5D-8D38F0117C3B}">
  <ds:schemaRefs>
    <ds:schemaRef ds:uri="http://schemas.openxmlformats.org/officeDocument/2006/bibliography"/>
  </ds:schemaRefs>
</ds:datastoreItem>
</file>

<file path=customXml/itemProps6.xml><?xml version="1.0" encoding="utf-8"?>
<ds:datastoreItem xmlns:ds="http://purl.oclc.org/ooxml/officeDocument/customXml" ds:itemID="{DA83E60D-8AD1-4124-81B3-003F7722D67F}">
  <ds:schemaRefs>
    <ds:schemaRef ds:uri="http://schemas.openxmlformats.org/officeDocument/2006/bibliography"/>
  </ds:schemaRefs>
</ds:datastoreItem>
</file>

<file path=customXml/itemProps7.xml><?xml version="1.0" encoding="utf-8"?>
<ds:datastoreItem xmlns:ds="http://purl.oclc.org/ooxml/officeDocument/customXml" ds:itemID="{86067617-B30C-457F-908E-F606FEAD122B}">
  <ds:schemaRefs>
    <ds:schemaRef ds:uri="http://schemas.openxmlformats.org/officeDocument/2006/bibliography"/>
  </ds:schemaRefs>
</ds:datastoreItem>
</file>

<file path=customXml/itemProps8.xml><?xml version="1.0" encoding="utf-8"?>
<ds:datastoreItem xmlns:ds="http://purl.oclc.org/ooxml/officeDocument/customXml" ds:itemID="{659FE042-19B5-47CC-B846-C15D0323787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Rektor_ma.dot</Template>
  <TotalTime>1</TotalTime>
  <Pages>2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2017-05-05T12:01:00Z</cp:lastPrinted>
  <dcterms:created xsi:type="dcterms:W3CDTF">2017-05-26T11:57:00Z</dcterms:created>
  <dcterms:modified xsi:type="dcterms:W3CDTF">2017-05-26T11:57:00Z</dcterms:modified>
  <cp:contentStatus/>
</cp:coreProperties>
</file>